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F8" w:rsidRDefault="00192DE6">
      <w:r>
        <w:rPr>
          <w:noProof/>
          <w:szCs w:val="20"/>
        </w:rPr>
        <w:drawing>
          <wp:anchor distT="0" distB="0" distL="114300" distR="114300" simplePos="0" relativeHeight="251669504" behindDoc="0" locked="0" layoutInCell="1" allowOverlap="1">
            <wp:simplePos x="0" y="0"/>
            <wp:positionH relativeFrom="column">
              <wp:posOffset>6810375</wp:posOffset>
            </wp:positionH>
            <wp:positionV relativeFrom="paragraph">
              <wp:posOffset>5475605</wp:posOffset>
            </wp:positionV>
            <wp:extent cx="939800" cy="704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p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800" cy="704850"/>
                    </a:xfrm>
                    <a:prstGeom prst="rect">
                      <a:avLst/>
                    </a:prstGeom>
                  </pic:spPr>
                </pic:pic>
              </a:graphicData>
            </a:graphic>
            <wp14:sizeRelH relativeFrom="page">
              <wp14:pctWidth>0</wp14:pctWidth>
            </wp14:sizeRelH>
            <wp14:sizeRelV relativeFrom="page">
              <wp14:pctHeight>0</wp14:pctHeight>
            </wp14:sizeRelV>
          </wp:anchor>
        </w:drawing>
      </w:r>
      <w:r w:rsidR="004963B3">
        <w:rPr>
          <w:noProof/>
          <w:szCs w:val="20"/>
        </w:rPr>
        <mc:AlternateContent>
          <mc:Choice Requires="wps">
            <w:drawing>
              <wp:anchor distT="0" distB="0" distL="114300" distR="114300" simplePos="0" relativeHeight="251664384" behindDoc="0" locked="0" layoutInCell="1" allowOverlap="1" wp14:anchorId="6DCC10B7" wp14:editId="48AA30FE">
                <wp:simplePos x="0" y="0"/>
                <wp:positionH relativeFrom="column">
                  <wp:posOffset>6057900</wp:posOffset>
                </wp:positionH>
                <wp:positionV relativeFrom="paragraph">
                  <wp:posOffset>3733800</wp:posOffset>
                </wp:positionV>
                <wp:extent cx="2286000" cy="188595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Default="002077E3" w:rsidP="002B27F8">
                            <w:pPr>
                              <w:pStyle w:val="BULLETPOINTS"/>
                              <w:numPr>
                                <w:ilvl w:val="0"/>
                                <w:numId w:val="1"/>
                              </w:numPr>
                              <w:tabs>
                                <w:tab w:val="clear" w:pos="1440"/>
                                <w:tab w:val="left" w:pos="180"/>
                                <w:tab w:val="num" w:pos="540"/>
                              </w:tabs>
                              <w:ind w:left="540"/>
                            </w:pPr>
                            <w:r>
                              <w:t xml:space="preserve">Richard </w:t>
                            </w:r>
                            <w:proofErr w:type="spellStart"/>
                            <w:r>
                              <w:t>Leasure</w:t>
                            </w:r>
                            <w:proofErr w:type="spellEnd"/>
                            <w:r>
                              <w:t>, EPP/GAP Director</w:t>
                            </w:r>
                          </w:p>
                          <w:p w:rsidR="002077E3" w:rsidRPr="00946E5D" w:rsidRDefault="00733348" w:rsidP="002B27F8">
                            <w:pPr>
                              <w:pStyle w:val="BULLETPOINTS"/>
                              <w:numPr>
                                <w:ilvl w:val="0"/>
                                <w:numId w:val="1"/>
                              </w:numPr>
                              <w:tabs>
                                <w:tab w:val="clear" w:pos="1440"/>
                                <w:tab w:val="left" w:pos="180"/>
                                <w:tab w:val="num" w:pos="540"/>
                              </w:tabs>
                              <w:ind w:left="540"/>
                              <w:rPr>
                                <w:color w:val="FF0000"/>
                              </w:rPr>
                            </w:pPr>
                            <w:hyperlink r:id="rId6" w:history="1">
                              <w:r w:rsidR="00946E5D" w:rsidRPr="00946E5D">
                                <w:rPr>
                                  <w:rStyle w:val="Hyperlink"/>
                                  <w:color w:val="FF0000"/>
                                </w:rPr>
                                <w:t>ysteppgap4@hotmail.com</w:t>
                              </w:r>
                            </w:hyperlink>
                          </w:p>
                          <w:p w:rsidR="002077E3" w:rsidRPr="00946E5D" w:rsidRDefault="00946E5D" w:rsidP="002077E3">
                            <w:pPr>
                              <w:pStyle w:val="BULLETPOINTS"/>
                              <w:numPr>
                                <w:ilvl w:val="0"/>
                                <w:numId w:val="1"/>
                              </w:numPr>
                              <w:tabs>
                                <w:tab w:val="clear" w:pos="1440"/>
                                <w:tab w:val="left" w:pos="180"/>
                                <w:tab w:val="num" w:pos="540"/>
                              </w:tabs>
                              <w:ind w:left="540"/>
                              <w:rPr>
                                <w:color w:val="FF0000"/>
                              </w:rPr>
                            </w:pPr>
                            <w:r w:rsidRPr="00946E5D">
                              <w:rPr>
                                <w:color w:val="FF0000"/>
                              </w:rPr>
                              <w:tab/>
                            </w:r>
                          </w:p>
                          <w:p w:rsidR="002B27F8" w:rsidRPr="005F4ADB" w:rsidRDefault="002B27F8" w:rsidP="002B27F8">
                            <w:pPr>
                              <w:pStyle w:val="BULLETPOINTS"/>
                              <w:tabs>
                                <w:tab w:val="left" w:pos="180"/>
                              </w:tabs>
                            </w:pPr>
                          </w:p>
                          <w:p w:rsidR="002B27F8" w:rsidRPr="005F4ADB" w:rsidRDefault="002077E3" w:rsidP="002B27F8">
                            <w:pPr>
                              <w:pStyle w:val="BULLETPOINTS"/>
                              <w:numPr>
                                <w:ilvl w:val="0"/>
                                <w:numId w:val="1"/>
                              </w:numPr>
                              <w:tabs>
                                <w:tab w:val="clear" w:pos="1440"/>
                                <w:tab w:val="left" w:pos="180"/>
                                <w:tab w:val="num" w:pos="540"/>
                              </w:tabs>
                              <w:ind w:left="540"/>
                            </w:pPr>
                            <w:r>
                              <w:t>Danielle Zephier, Brownfields Coordinator</w:t>
                            </w:r>
                          </w:p>
                          <w:p w:rsidR="002B27F8" w:rsidRPr="00946E5D" w:rsidRDefault="00733348" w:rsidP="00946E5D">
                            <w:pPr>
                              <w:pStyle w:val="BULLETPOINTS"/>
                              <w:numPr>
                                <w:ilvl w:val="0"/>
                                <w:numId w:val="1"/>
                              </w:numPr>
                              <w:tabs>
                                <w:tab w:val="clear" w:pos="1440"/>
                                <w:tab w:val="left" w:pos="180"/>
                                <w:tab w:val="num" w:pos="540"/>
                              </w:tabs>
                              <w:ind w:left="540"/>
                              <w:rPr>
                                <w:color w:val="FF0000"/>
                              </w:rPr>
                            </w:pPr>
                            <w:hyperlink r:id="rId7" w:history="1">
                              <w:r w:rsidR="00946E5D" w:rsidRPr="00946E5D">
                                <w:rPr>
                                  <w:rStyle w:val="Hyperlink"/>
                                  <w:color w:val="FF0000"/>
                                </w:rPr>
                                <w:t>yst_gap_tech@hotmail.com</w:t>
                              </w:r>
                            </w:hyperlink>
                            <w:r w:rsidR="00946E5D" w:rsidRPr="00946E5D">
                              <w:rPr>
                                <w:color w:val="FF0000"/>
                              </w:rPr>
                              <w:tab/>
                            </w:r>
                            <w:r w:rsidR="002B27F8" w:rsidRPr="00946E5D">
                              <w:rPr>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C10B7" id="_x0000_t202" coordsize="21600,21600" o:spt="202" path="m,l,21600r21600,l21600,xe">
                <v:stroke joinstyle="miter"/>
                <v:path gradientshapeok="t" o:connecttype="rect"/>
              </v:shapetype>
              <v:shape id="Text Box 19" o:spid="_x0000_s1026" type="#_x0000_t202" style="position:absolute;margin-left:477pt;margin-top:294pt;width:180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q9swIAAKw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" filled="f" stroked="f">
                <v:textbox inset="0,0,0,0">
                  <w:txbxContent>
                    <w:p w:rsidR="002B27F8" w:rsidRDefault="002077E3" w:rsidP="002B27F8">
                      <w:pPr>
                        <w:pStyle w:val="BULLETPOINTS"/>
                        <w:numPr>
                          <w:ilvl w:val="0"/>
                          <w:numId w:val="1"/>
                        </w:numPr>
                        <w:tabs>
                          <w:tab w:val="clear" w:pos="1440"/>
                          <w:tab w:val="left" w:pos="180"/>
                          <w:tab w:val="num" w:pos="540"/>
                        </w:tabs>
                        <w:ind w:left="540"/>
                      </w:pPr>
                      <w:r>
                        <w:t xml:space="preserve">Richard </w:t>
                      </w:r>
                      <w:proofErr w:type="spellStart"/>
                      <w:r>
                        <w:t>Leasure</w:t>
                      </w:r>
                      <w:proofErr w:type="spellEnd"/>
                      <w:r>
                        <w:t>, EPP/GAP Director</w:t>
                      </w:r>
                    </w:p>
                    <w:p w:rsidR="002077E3" w:rsidRPr="00946E5D" w:rsidRDefault="00EA4062" w:rsidP="002B27F8">
                      <w:pPr>
                        <w:pStyle w:val="BULLETPOINTS"/>
                        <w:numPr>
                          <w:ilvl w:val="0"/>
                          <w:numId w:val="1"/>
                        </w:numPr>
                        <w:tabs>
                          <w:tab w:val="clear" w:pos="1440"/>
                          <w:tab w:val="left" w:pos="180"/>
                          <w:tab w:val="num" w:pos="540"/>
                        </w:tabs>
                        <w:ind w:left="540"/>
                        <w:rPr>
                          <w:color w:val="FF0000"/>
                        </w:rPr>
                      </w:pPr>
                      <w:hyperlink r:id="rId8" w:history="1">
                        <w:r w:rsidR="00946E5D" w:rsidRPr="00946E5D">
                          <w:rPr>
                            <w:rStyle w:val="Hyperlink"/>
                            <w:color w:val="FF0000"/>
                          </w:rPr>
                          <w:t>ysteppgap4@hotmail.com</w:t>
                        </w:r>
                      </w:hyperlink>
                    </w:p>
                    <w:p w:rsidR="002077E3" w:rsidRPr="00946E5D" w:rsidRDefault="00946E5D" w:rsidP="002077E3">
                      <w:pPr>
                        <w:pStyle w:val="BULLETPOINTS"/>
                        <w:numPr>
                          <w:ilvl w:val="0"/>
                          <w:numId w:val="1"/>
                        </w:numPr>
                        <w:tabs>
                          <w:tab w:val="clear" w:pos="1440"/>
                          <w:tab w:val="left" w:pos="180"/>
                          <w:tab w:val="num" w:pos="540"/>
                        </w:tabs>
                        <w:ind w:left="540"/>
                        <w:rPr>
                          <w:color w:val="FF0000"/>
                        </w:rPr>
                      </w:pPr>
                      <w:r w:rsidRPr="00946E5D">
                        <w:rPr>
                          <w:color w:val="FF0000"/>
                        </w:rPr>
                        <w:tab/>
                      </w:r>
                    </w:p>
                    <w:p w:rsidR="002B27F8" w:rsidRPr="005F4ADB" w:rsidRDefault="002B27F8" w:rsidP="002B27F8">
                      <w:pPr>
                        <w:pStyle w:val="BULLETPOINTS"/>
                        <w:tabs>
                          <w:tab w:val="left" w:pos="180"/>
                        </w:tabs>
                      </w:pPr>
                    </w:p>
                    <w:p w:rsidR="002B27F8" w:rsidRPr="005F4ADB" w:rsidRDefault="002077E3" w:rsidP="002B27F8">
                      <w:pPr>
                        <w:pStyle w:val="BULLETPOINTS"/>
                        <w:numPr>
                          <w:ilvl w:val="0"/>
                          <w:numId w:val="1"/>
                        </w:numPr>
                        <w:tabs>
                          <w:tab w:val="clear" w:pos="1440"/>
                          <w:tab w:val="left" w:pos="180"/>
                          <w:tab w:val="num" w:pos="540"/>
                        </w:tabs>
                        <w:ind w:left="540"/>
                      </w:pPr>
                      <w:r>
                        <w:t>Danielle Zephier, Brownfields Coordinator</w:t>
                      </w:r>
                    </w:p>
                    <w:p w:rsidR="002B27F8" w:rsidRPr="00946E5D" w:rsidRDefault="00EA4062" w:rsidP="00946E5D">
                      <w:pPr>
                        <w:pStyle w:val="BULLETPOINTS"/>
                        <w:numPr>
                          <w:ilvl w:val="0"/>
                          <w:numId w:val="1"/>
                        </w:numPr>
                        <w:tabs>
                          <w:tab w:val="clear" w:pos="1440"/>
                          <w:tab w:val="left" w:pos="180"/>
                          <w:tab w:val="num" w:pos="540"/>
                        </w:tabs>
                        <w:ind w:left="540"/>
                        <w:rPr>
                          <w:color w:val="FF0000"/>
                        </w:rPr>
                      </w:pPr>
                      <w:hyperlink r:id="rId9" w:history="1">
                        <w:r w:rsidR="00946E5D" w:rsidRPr="00946E5D">
                          <w:rPr>
                            <w:rStyle w:val="Hyperlink"/>
                            <w:color w:val="FF0000"/>
                          </w:rPr>
                          <w:t>yst_gap_tech@hotmail.com</w:t>
                        </w:r>
                      </w:hyperlink>
                      <w:r w:rsidR="00946E5D" w:rsidRPr="00946E5D">
                        <w:rPr>
                          <w:color w:val="FF0000"/>
                        </w:rPr>
                        <w:tab/>
                      </w:r>
                      <w:r w:rsidR="002B27F8" w:rsidRPr="00946E5D">
                        <w:rPr>
                          <w:color w:val="FF0000"/>
                        </w:rPr>
                        <w:t xml:space="preserve"> </w:t>
                      </w:r>
                    </w:p>
                  </w:txbxContent>
                </v:textbox>
              </v:shape>
            </w:pict>
          </mc:Fallback>
        </mc:AlternateContent>
      </w:r>
      <w:bookmarkStart w:id="0" w:name="_GoBack"/>
      <w:r w:rsidR="004963B3">
        <w:rPr>
          <w:noProof/>
          <w:szCs w:val="20"/>
        </w:rPr>
        <w:drawing>
          <wp:anchor distT="0" distB="0" distL="114300" distR="114300" simplePos="0" relativeHeight="251660288" behindDoc="1" locked="0" layoutInCell="1" allowOverlap="1" wp14:anchorId="1C78AA7D" wp14:editId="5C313156">
            <wp:simplePos x="0" y="0"/>
            <wp:positionH relativeFrom="column">
              <wp:posOffset>-1143000</wp:posOffset>
            </wp:positionH>
            <wp:positionV relativeFrom="paragraph">
              <wp:posOffset>-866775</wp:posOffset>
            </wp:positionV>
            <wp:extent cx="10058400" cy="7772400"/>
            <wp:effectExtent l="0" t="0" r="0" b="0"/>
            <wp:wrapNone/>
            <wp:docPr id="15" name="Picture 15" descr="Edgy_Smudge_FlyerHori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gy_Smudge_FlyerHoriz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16F9D">
        <w:rPr>
          <w:noProof/>
          <w:szCs w:val="20"/>
        </w:rPr>
        <mc:AlternateContent>
          <mc:Choice Requires="wps">
            <w:drawing>
              <wp:anchor distT="0" distB="0" distL="114300" distR="114300" simplePos="0" relativeHeight="251667456" behindDoc="0" locked="0" layoutInCell="1" allowOverlap="1" wp14:anchorId="663E855C" wp14:editId="078F0174">
                <wp:simplePos x="0" y="0"/>
                <wp:positionH relativeFrom="column">
                  <wp:posOffset>-191477</wp:posOffset>
                </wp:positionH>
                <wp:positionV relativeFrom="paragraph">
                  <wp:posOffset>5480636</wp:posOffset>
                </wp:positionV>
                <wp:extent cx="2946400" cy="63246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Pr="00B84755" w:rsidRDefault="00A710A7" w:rsidP="00716F9D">
                            <w:pPr>
                              <w:pStyle w:val="COMPANYNAME"/>
                              <w:jc w:val="center"/>
                            </w:pPr>
                            <w:r w:rsidRPr="00A710A7">
                              <w:rPr>
                                <w:sz w:val="24"/>
                              </w:rPr>
                              <w:t>YST – 128(a) Tribal response/Brownfields</w:t>
                            </w:r>
                            <w:r>
                              <w:t xml:space="preserve"> </w:t>
                            </w:r>
                            <w:r w:rsidRPr="00A710A7">
                              <w:rPr>
                                <w:sz w:val="24"/>
                              </w:rPr>
                              <w:t>Program</w:t>
                            </w:r>
                          </w:p>
                          <w:p w:rsidR="002B27F8" w:rsidRPr="005D2B4E" w:rsidRDefault="002B27F8" w:rsidP="002B27F8">
                            <w:pPr>
                              <w:rPr>
                                <w:color w:val="FF4F00"/>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855C" id="Text Box 22" o:spid="_x0000_s1027" type="#_x0000_t202" style="position:absolute;margin-left:-15.1pt;margin-top:431.55pt;width:232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2Y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" filled="f" stroked="f">
                <v:textbox>
                  <w:txbxContent>
                    <w:p w:rsidR="002B27F8" w:rsidRPr="00B84755" w:rsidRDefault="00A710A7" w:rsidP="00716F9D">
                      <w:pPr>
                        <w:pStyle w:val="COMPANYNAME"/>
                        <w:jc w:val="center"/>
                      </w:pPr>
                      <w:r w:rsidRPr="00A710A7">
                        <w:rPr>
                          <w:sz w:val="24"/>
                        </w:rPr>
                        <w:t>YST – 128(a) Tribal response/Brownfields</w:t>
                      </w:r>
                      <w:r>
                        <w:t xml:space="preserve"> </w:t>
                      </w:r>
                      <w:r w:rsidRPr="00A710A7">
                        <w:rPr>
                          <w:sz w:val="24"/>
                        </w:rPr>
                        <w:t>Program</w:t>
                      </w:r>
                    </w:p>
                    <w:p w:rsidR="002B27F8" w:rsidRPr="005D2B4E" w:rsidRDefault="002B27F8" w:rsidP="002B27F8">
                      <w:pPr>
                        <w:rPr>
                          <w:color w:val="FF4F00"/>
                          <w:sz w:val="44"/>
                        </w:rPr>
                      </w:pPr>
                    </w:p>
                  </w:txbxContent>
                </v:textbox>
              </v:shape>
            </w:pict>
          </mc:Fallback>
        </mc:AlternateContent>
      </w:r>
      <w:r w:rsidR="00716F9D">
        <w:rPr>
          <w:noProof/>
          <w:szCs w:val="20"/>
        </w:rPr>
        <mc:AlternateContent>
          <mc:Choice Requires="wps">
            <w:drawing>
              <wp:anchor distT="0" distB="0" distL="114300" distR="114300" simplePos="0" relativeHeight="251662336" behindDoc="0" locked="0" layoutInCell="1" allowOverlap="1" wp14:anchorId="14376941" wp14:editId="2CCD993D">
                <wp:simplePos x="0" y="0"/>
                <wp:positionH relativeFrom="column">
                  <wp:posOffset>-193675</wp:posOffset>
                </wp:positionH>
                <wp:positionV relativeFrom="paragraph">
                  <wp:posOffset>175260</wp:posOffset>
                </wp:positionV>
                <wp:extent cx="2743200" cy="5304790"/>
                <wp:effectExtent l="0" t="0" r="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0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Pr="004A14B1" w:rsidRDefault="00C67440" w:rsidP="002B27F8">
                            <w:pPr>
                              <w:pStyle w:val="SUBHEAD"/>
                            </w:pPr>
                            <w:r>
                              <w:t>What Is Asbestos?</w:t>
                            </w:r>
                          </w:p>
                          <w:p w:rsidR="00D21DB7" w:rsidRPr="00C67440" w:rsidRDefault="00D21DB7" w:rsidP="00D21DB7">
                            <w:pPr>
                              <w:pStyle w:val="BodyCopy"/>
                              <w:rPr>
                                <w:sz w:val="24"/>
                                <w:szCs w:val="24"/>
                              </w:rPr>
                            </w:pPr>
                          </w:p>
                          <w:p w:rsidR="002B27F8" w:rsidRPr="00C67440" w:rsidRDefault="00C67440" w:rsidP="00D21DB7">
                            <w:pPr>
                              <w:pStyle w:val="BodyCopy"/>
                              <w:rPr>
                                <w:sz w:val="24"/>
                                <w:szCs w:val="24"/>
                              </w:rPr>
                            </w:pPr>
                            <w:r w:rsidRPr="00C67440">
                              <w:rPr>
                                <w:sz w:val="24"/>
                                <w:szCs w:val="24"/>
                              </w:rPr>
                              <w:t>Asbestos is an inexpensive, fire-retardant material.  Asbestos was used extensively in home construction from the early 1940’s through the 1970’s.  Prolonged exposure to asbestos fibers can lead to lung disease.  When asbestos is inhaled, abrasive fibers damage lung tissue and can cause cancer.  Asbestos can be found in all types of household materials including:</w:t>
                            </w:r>
                          </w:p>
                          <w:p w:rsidR="00C67440" w:rsidRPr="00C67440" w:rsidRDefault="00C67440" w:rsidP="00C67440">
                            <w:pPr>
                              <w:pStyle w:val="BodyCopy"/>
                              <w:numPr>
                                <w:ilvl w:val="0"/>
                                <w:numId w:val="2"/>
                              </w:numPr>
                              <w:rPr>
                                <w:sz w:val="24"/>
                                <w:szCs w:val="24"/>
                              </w:rPr>
                            </w:pPr>
                            <w:r w:rsidRPr="00C67440">
                              <w:rPr>
                                <w:sz w:val="24"/>
                                <w:szCs w:val="24"/>
                              </w:rPr>
                              <w:t>Vinyl floor tiles</w:t>
                            </w:r>
                          </w:p>
                          <w:p w:rsidR="00C67440" w:rsidRPr="00C67440" w:rsidRDefault="00C67440" w:rsidP="00C67440">
                            <w:pPr>
                              <w:pStyle w:val="BodyCopy"/>
                              <w:numPr>
                                <w:ilvl w:val="0"/>
                                <w:numId w:val="2"/>
                              </w:numPr>
                              <w:rPr>
                                <w:sz w:val="24"/>
                                <w:szCs w:val="24"/>
                              </w:rPr>
                            </w:pPr>
                            <w:r w:rsidRPr="00C67440">
                              <w:rPr>
                                <w:sz w:val="24"/>
                                <w:szCs w:val="24"/>
                              </w:rPr>
                              <w:t>Glue that attaches floor tile</w:t>
                            </w:r>
                          </w:p>
                          <w:p w:rsidR="00C67440" w:rsidRPr="00C67440" w:rsidRDefault="00C67440" w:rsidP="00C67440">
                            <w:pPr>
                              <w:pStyle w:val="BodyCopy"/>
                              <w:numPr>
                                <w:ilvl w:val="0"/>
                                <w:numId w:val="2"/>
                              </w:numPr>
                              <w:rPr>
                                <w:sz w:val="24"/>
                                <w:szCs w:val="24"/>
                              </w:rPr>
                            </w:pPr>
                            <w:r w:rsidRPr="00C67440">
                              <w:rPr>
                                <w:sz w:val="24"/>
                                <w:szCs w:val="24"/>
                              </w:rPr>
                              <w:t>Some types of linoleum</w:t>
                            </w:r>
                          </w:p>
                          <w:p w:rsidR="00C67440" w:rsidRPr="00C67440" w:rsidRDefault="00C67440" w:rsidP="00C67440">
                            <w:pPr>
                              <w:pStyle w:val="BodyCopy"/>
                              <w:numPr>
                                <w:ilvl w:val="0"/>
                                <w:numId w:val="2"/>
                              </w:numPr>
                              <w:rPr>
                                <w:sz w:val="24"/>
                                <w:szCs w:val="24"/>
                              </w:rPr>
                            </w:pPr>
                            <w:r w:rsidRPr="00C67440">
                              <w:rPr>
                                <w:sz w:val="24"/>
                                <w:szCs w:val="24"/>
                              </w:rPr>
                              <w:t>Siding material</w:t>
                            </w:r>
                          </w:p>
                          <w:p w:rsidR="00C67440" w:rsidRPr="00C67440" w:rsidRDefault="00C67440" w:rsidP="00C67440">
                            <w:pPr>
                              <w:pStyle w:val="BodyCopy"/>
                              <w:numPr>
                                <w:ilvl w:val="0"/>
                                <w:numId w:val="2"/>
                              </w:numPr>
                              <w:rPr>
                                <w:sz w:val="24"/>
                                <w:szCs w:val="24"/>
                              </w:rPr>
                            </w:pPr>
                            <w:r w:rsidRPr="00C67440">
                              <w:rPr>
                                <w:sz w:val="24"/>
                                <w:szCs w:val="24"/>
                              </w:rPr>
                              <w:t>Plaster</w:t>
                            </w:r>
                          </w:p>
                          <w:p w:rsidR="00C67440" w:rsidRPr="00C67440" w:rsidRDefault="00C67440" w:rsidP="00C67440">
                            <w:pPr>
                              <w:pStyle w:val="BodyCopy"/>
                              <w:numPr>
                                <w:ilvl w:val="0"/>
                                <w:numId w:val="2"/>
                              </w:numPr>
                              <w:rPr>
                                <w:sz w:val="24"/>
                                <w:szCs w:val="24"/>
                              </w:rPr>
                            </w:pPr>
                            <w:r w:rsidRPr="00C67440">
                              <w:rPr>
                                <w:sz w:val="24"/>
                                <w:szCs w:val="24"/>
                              </w:rPr>
                              <w:t>Some forms of paint.</w:t>
                            </w:r>
                          </w:p>
                          <w:p w:rsidR="002B27F8" w:rsidRDefault="00C67440" w:rsidP="002B27F8">
                            <w:pPr>
                              <w:pStyle w:val="SUBHEAD"/>
                            </w:pPr>
                            <w:r>
                              <w:t>What You Can Do To Prevent Asbestos Exposure.</w:t>
                            </w:r>
                          </w:p>
                          <w:p w:rsidR="002B27F8" w:rsidRPr="00C67440" w:rsidRDefault="00C67440" w:rsidP="00157382">
                            <w:pPr>
                              <w:pStyle w:val="BodyCopy"/>
                              <w:rPr>
                                <w:sz w:val="24"/>
                                <w:szCs w:val="24"/>
                              </w:rPr>
                            </w:pPr>
                            <w:r w:rsidRPr="00C67440">
                              <w:rPr>
                                <w:color w:val="auto"/>
                                <w:sz w:val="24"/>
                                <w:szCs w:val="24"/>
                              </w:rPr>
                              <w:t xml:space="preserve">If you find asbestos in good condition, its best to leave it alone.  Asbestos exposure happens when the material has been damaged.  </w:t>
                            </w:r>
                          </w:p>
                          <w:p w:rsidR="002B27F8" w:rsidRPr="00157382" w:rsidRDefault="002B27F8" w:rsidP="00157382">
                            <w:pPr>
                              <w:pStyle w:val="BodyCopy"/>
                            </w:pPr>
                          </w:p>
                          <w:p w:rsidR="002B27F8" w:rsidRPr="00157382" w:rsidRDefault="002B27F8" w:rsidP="002B27F8">
                            <w:pPr>
                              <w:pStyle w:val="SUBHEAD"/>
                            </w:pPr>
                          </w:p>
                          <w:p w:rsidR="002B27F8" w:rsidRDefault="002B27F8" w:rsidP="00157382">
                            <w:pPr>
                              <w:pStyle w:val="Body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76941" id="Text Box 17" o:spid="_x0000_s1028" type="#_x0000_t202" style="position:absolute;margin-left:-15.25pt;margin-top:13.8pt;width:3in;height:4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" filled="f" stroked="f">
                <v:textbox>
                  <w:txbxContent>
                    <w:p w:rsidR="002B27F8" w:rsidRPr="004A14B1" w:rsidRDefault="00C67440" w:rsidP="002B27F8">
                      <w:pPr>
                        <w:pStyle w:val="SUBHEAD"/>
                      </w:pPr>
                      <w:r>
                        <w:t>What Is Asbestos?</w:t>
                      </w:r>
                    </w:p>
                    <w:p w:rsidR="00D21DB7" w:rsidRPr="00C67440" w:rsidRDefault="00D21DB7" w:rsidP="00D21DB7">
                      <w:pPr>
                        <w:pStyle w:val="BodyCopy"/>
                        <w:rPr>
                          <w:sz w:val="24"/>
                          <w:szCs w:val="24"/>
                        </w:rPr>
                      </w:pPr>
                    </w:p>
                    <w:p w:rsidR="002B27F8" w:rsidRPr="00C67440" w:rsidRDefault="00C67440" w:rsidP="00D21DB7">
                      <w:pPr>
                        <w:pStyle w:val="BodyCopy"/>
                        <w:rPr>
                          <w:sz w:val="24"/>
                          <w:szCs w:val="24"/>
                        </w:rPr>
                      </w:pPr>
                      <w:r w:rsidRPr="00C67440">
                        <w:rPr>
                          <w:sz w:val="24"/>
                          <w:szCs w:val="24"/>
                        </w:rPr>
                        <w:t>Asbestos is an inexpensive, fire-retardant material.  Asbestos was used extensively in home construction from the early 1940’s through the 1970’s.  Prolonged exposure to asbestos fibers can lead to lung disease.  When asbestos is inhaled, abrasive fibers damage lung tissue and can cause cancer.  Asbestos can be found in all types of household materials including:</w:t>
                      </w:r>
                    </w:p>
                    <w:p w:rsidR="00C67440" w:rsidRPr="00C67440" w:rsidRDefault="00C67440" w:rsidP="00C67440">
                      <w:pPr>
                        <w:pStyle w:val="BodyCopy"/>
                        <w:numPr>
                          <w:ilvl w:val="0"/>
                          <w:numId w:val="2"/>
                        </w:numPr>
                        <w:rPr>
                          <w:sz w:val="24"/>
                          <w:szCs w:val="24"/>
                        </w:rPr>
                      </w:pPr>
                      <w:r w:rsidRPr="00C67440">
                        <w:rPr>
                          <w:sz w:val="24"/>
                          <w:szCs w:val="24"/>
                        </w:rPr>
                        <w:t>Vinyl floor tiles</w:t>
                      </w:r>
                    </w:p>
                    <w:p w:rsidR="00C67440" w:rsidRPr="00C67440" w:rsidRDefault="00C67440" w:rsidP="00C67440">
                      <w:pPr>
                        <w:pStyle w:val="BodyCopy"/>
                        <w:numPr>
                          <w:ilvl w:val="0"/>
                          <w:numId w:val="2"/>
                        </w:numPr>
                        <w:rPr>
                          <w:sz w:val="24"/>
                          <w:szCs w:val="24"/>
                        </w:rPr>
                      </w:pPr>
                      <w:r w:rsidRPr="00C67440">
                        <w:rPr>
                          <w:sz w:val="24"/>
                          <w:szCs w:val="24"/>
                        </w:rPr>
                        <w:t>Glue that attaches floor tile</w:t>
                      </w:r>
                    </w:p>
                    <w:p w:rsidR="00C67440" w:rsidRPr="00C67440" w:rsidRDefault="00C67440" w:rsidP="00C67440">
                      <w:pPr>
                        <w:pStyle w:val="BodyCopy"/>
                        <w:numPr>
                          <w:ilvl w:val="0"/>
                          <w:numId w:val="2"/>
                        </w:numPr>
                        <w:rPr>
                          <w:sz w:val="24"/>
                          <w:szCs w:val="24"/>
                        </w:rPr>
                      </w:pPr>
                      <w:r w:rsidRPr="00C67440">
                        <w:rPr>
                          <w:sz w:val="24"/>
                          <w:szCs w:val="24"/>
                        </w:rPr>
                        <w:t>Some types of linoleum</w:t>
                      </w:r>
                    </w:p>
                    <w:p w:rsidR="00C67440" w:rsidRPr="00C67440" w:rsidRDefault="00C67440" w:rsidP="00C67440">
                      <w:pPr>
                        <w:pStyle w:val="BodyCopy"/>
                        <w:numPr>
                          <w:ilvl w:val="0"/>
                          <w:numId w:val="2"/>
                        </w:numPr>
                        <w:rPr>
                          <w:sz w:val="24"/>
                          <w:szCs w:val="24"/>
                        </w:rPr>
                      </w:pPr>
                      <w:r w:rsidRPr="00C67440">
                        <w:rPr>
                          <w:sz w:val="24"/>
                          <w:szCs w:val="24"/>
                        </w:rPr>
                        <w:t>Siding material</w:t>
                      </w:r>
                    </w:p>
                    <w:p w:rsidR="00C67440" w:rsidRPr="00C67440" w:rsidRDefault="00C67440" w:rsidP="00C67440">
                      <w:pPr>
                        <w:pStyle w:val="BodyCopy"/>
                        <w:numPr>
                          <w:ilvl w:val="0"/>
                          <w:numId w:val="2"/>
                        </w:numPr>
                        <w:rPr>
                          <w:sz w:val="24"/>
                          <w:szCs w:val="24"/>
                        </w:rPr>
                      </w:pPr>
                      <w:r w:rsidRPr="00C67440">
                        <w:rPr>
                          <w:sz w:val="24"/>
                          <w:szCs w:val="24"/>
                        </w:rPr>
                        <w:t>Plaster</w:t>
                      </w:r>
                    </w:p>
                    <w:p w:rsidR="00C67440" w:rsidRPr="00C67440" w:rsidRDefault="00C67440" w:rsidP="00C67440">
                      <w:pPr>
                        <w:pStyle w:val="BodyCopy"/>
                        <w:numPr>
                          <w:ilvl w:val="0"/>
                          <w:numId w:val="2"/>
                        </w:numPr>
                        <w:rPr>
                          <w:sz w:val="24"/>
                          <w:szCs w:val="24"/>
                        </w:rPr>
                      </w:pPr>
                      <w:r w:rsidRPr="00C67440">
                        <w:rPr>
                          <w:sz w:val="24"/>
                          <w:szCs w:val="24"/>
                        </w:rPr>
                        <w:t>Some forms of paint.</w:t>
                      </w:r>
                    </w:p>
                    <w:p w:rsidR="002B27F8" w:rsidRDefault="00C67440" w:rsidP="002B27F8">
                      <w:pPr>
                        <w:pStyle w:val="SUBHEAD"/>
                      </w:pPr>
                      <w:r>
                        <w:t>What You Can Do To Prevent Asbestos Exposure.</w:t>
                      </w:r>
                    </w:p>
                    <w:p w:rsidR="002B27F8" w:rsidRPr="00C67440" w:rsidRDefault="00C67440" w:rsidP="00157382">
                      <w:pPr>
                        <w:pStyle w:val="BodyCopy"/>
                        <w:rPr>
                          <w:sz w:val="24"/>
                          <w:szCs w:val="24"/>
                        </w:rPr>
                      </w:pPr>
                      <w:r w:rsidRPr="00C67440">
                        <w:rPr>
                          <w:color w:val="auto"/>
                          <w:sz w:val="24"/>
                          <w:szCs w:val="24"/>
                        </w:rPr>
                        <w:t xml:space="preserve">If you find asbestos in good condition, its best to leave it alone.  Asbestos exposure happens when the material has been damaged.  </w:t>
                      </w:r>
                    </w:p>
                    <w:p w:rsidR="002B27F8" w:rsidRPr="00157382" w:rsidRDefault="002B27F8" w:rsidP="00157382">
                      <w:pPr>
                        <w:pStyle w:val="BodyCopy"/>
                      </w:pPr>
                    </w:p>
                    <w:p w:rsidR="002B27F8" w:rsidRPr="00157382" w:rsidRDefault="002B27F8" w:rsidP="002B27F8">
                      <w:pPr>
                        <w:pStyle w:val="SUBHEAD"/>
                      </w:pPr>
                    </w:p>
                    <w:p w:rsidR="002B27F8" w:rsidRDefault="002B27F8" w:rsidP="00157382">
                      <w:pPr>
                        <w:pStyle w:val="BodyCopy"/>
                      </w:pPr>
                    </w:p>
                  </w:txbxContent>
                </v:textbox>
                <w10:wrap type="square"/>
              </v:shape>
            </w:pict>
          </mc:Fallback>
        </mc:AlternateContent>
      </w:r>
      <w:r w:rsidR="00716F9D">
        <w:rPr>
          <w:noProof/>
          <w:szCs w:val="20"/>
        </w:rPr>
        <mc:AlternateContent>
          <mc:Choice Requires="wps">
            <w:drawing>
              <wp:anchor distT="0" distB="0" distL="114300" distR="114300" simplePos="0" relativeHeight="251661312" behindDoc="0" locked="0" layoutInCell="1" allowOverlap="1" wp14:anchorId="667C7C98" wp14:editId="50C4BF57">
                <wp:simplePos x="0" y="0"/>
                <wp:positionH relativeFrom="column">
                  <wp:posOffset>-521335</wp:posOffset>
                </wp:positionH>
                <wp:positionV relativeFrom="paragraph">
                  <wp:posOffset>-216877</wp:posOffset>
                </wp:positionV>
                <wp:extent cx="6071235" cy="393700"/>
                <wp:effectExtent l="2540" t="3175" r="3175" b="31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Pr="00D21DB7" w:rsidRDefault="00716F9D" w:rsidP="00D21DB7">
                            <w:pPr>
                              <w:pStyle w:val="HEADLINE"/>
                            </w:pPr>
                            <w:r>
                              <w:t>asbestos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7C98" id="Text Box 16" o:spid="_x0000_s1029" type="#_x0000_t202" style="position:absolute;margin-left:-41.05pt;margin-top:-17.1pt;width:478.0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rivA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" filled="f" stroked="f">
                <v:textbox>
                  <w:txbxContent>
                    <w:p w:rsidR="002B27F8" w:rsidRPr="00D21DB7" w:rsidRDefault="00716F9D" w:rsidP="00D21DB7">
                      <w:pPr>
                        <w:pStyle w:val="HEADLINE"/>
                      </w:pPr>
                      <w:r>
                        <w:t>asbestos</w:t>
                      </w:r>
                    </w:p>
                  </w:txbxContent>
                </v:textbox>
              </v:shape>
            </w:pict>
          </mc:Fallback>
        </mc:AlternateContent>
      </w:r>
      <w:r w:rsidR="00946E5D">
        <w:rPr>
          <w:noProof/>
          <w:szCs w:val="20"/>
        </w:rPr>
        <mc:AlternateContent>
          <mc:Choice Requires="wps">
            <w:drawing>
              <wp:anchor distT="0" distB="0" distL="114300" distR="114300" simplePos="0" relativeHeight="251668480" behindDoc="0" locked="0" layoutInCell="1" allowOverlap="1" wp14:anchorId="121E73C8" wp14:editId="354C7681">
                <wp:simplePos x="0" y="0"/>
                <wp:positionH relativeFrom="column">
                  <wp:posOffset>6223000</wp:posOffset>
                </wp:positionH>
                <wp:positionV relativeFrom="paragraph">
                  <wp:posOffset>3050540</wp:posOffset>
                </wp:positionV>
                <wp:extent cx="2172335" cy="448945"/>
                <wp:effectExtent l="3175" t="254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Pr="004A14B1" w:rsidRDefault="002077E3" w:rsidP="002B27F8">
                            <w:pPr>
                              <w:pStyle w:val="CallOuts"/>
                              <w:jc w:val="left"/>
                              <w:rPr>
                                <w:sz w:val="24"/>
                              </w:rPr>
                            </w:pPr>
                            <w:r>
                              <w:rPr>
                                <w:sz w:val="24"/>
                              </w:rPr>
                              <w:t>Environmental Protection Program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73C8" id="Text Box 23" o:spid="_x0000_s1030" type="#_x0000_t202" style="position:absolute;margin-left:490pt;margin-top:240.2pt;width:171.05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Jk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" filled="f" stroked="f">
                <v:textbox>
                  <w:txbxContent>
                    <w:p w:rsidR="002B27F8" w:rsidRPr="004A14B1" w:rsidRDefault="002077E3" w:rsidP="002B27F8">
                      <w:pPr>
                        <w:pStyle w:val="CallOuts"/>
                        <w:jc w:val="left"/>
                        <w:rPr>
                          <w:sz w:val="24"/>
                        </w:rPr>
                      </w:pPr>
                      <w:r>
                        <w:rPr>
                          <w:sz w:val="24"/>
                        </w:rPr>
                        <w:t>Environmental Protection Program Staff:</w:t>
                      </w:r>
                    </w:p>
                  </w:txbxContent>
                </v:textbox>
              </v:shape>
            </w:pict>
          </mc:Fallback>
        </mc:AlternateContent>
      </w:r>
      <w:r w:rsidR="00946E5D">
        <w:rPr>
          <w:noProof/>
          <w:szCs w:val="20"/>
        </w:rPr>
        <mc:AlternateContent>
          <mc:Choice Requires="wps">
            <w:drawing>
              <wp:anchor distT="0" distB="0" distL="114300" distR="114300" simplePos="0" relativeHeight="251665408" behindDoc="0" locked="0" layoutInCell="1" allowOverlap="1" wp14:anchorId="516B0B34" wp14:editId="1299A9A7">
                <wp:simplePos x="0" y="0"/>
                <wp:positionH relativeFrom="column">
                  <wp:posOffset>6146800</wp:posOffset>
                </wp:positionH>
                <wp:positionV relativeFrom="paragraph">
                  <wp:posOffset>1790700</wp:posOffset>
                </wp:positionV>
                <wp:extent cx="2247900" cy="1207770"/>
                <wp:effectExtent l="3175" t="0" r="0" b="190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Default="002077E3" w:rsidP="002B27F8">
                            <w:pPr>
                              <w:pStyle w:val="Call-out-text"/>
                            </w:pPr>
                            <w:r>
                              <w:t>YST 128(a) Tribal Response Program/Brownfields</w:t>
                            </w:r>
                          </w:p>
                          <w:p w:rsidR="002077E3" w:rsidRDefault="002077E3" w:rsidP="002B27F8">
                            <w:pPr>
                              <w:pStyle w:val="Call-out-text"/>
                            </w:pPr>
                            <w:r>
                              <w:t>PO Box 1153</w:t>
                            </w:r>
                          </w:p>
                          <w:p w:rsidR="002077E3" w:rsidRDefault="002077E3" w:rsidP="002B27F8">
                            <w:pPr>
                              <w:pStyle w:val="Call-out-text"/>
                            </w:pPr>
                            <w:r>
                              <w:t>Wagner, SD  57380</w:t>
                            </w:r>
                          </w:p>
                          <w:p w:rsidR="002077E3" w:rsidRDefault="002077E3" w:rsidP="002B27F8">
                            <w:pPr>
                              <w:pStyle w:val="Call-out-text"/>
                            </w:pPr>
                            <w:r>
                              <w:t>Phone:  (605) 384-5003</w:t>
                            </w:r>
                          </w:p>
                          <w:p w:rsidR="002077E3" w:rsidRPr="004A14B1" w:rsidRDefault="00EB2D5E" w:rsidP="002B27F8">
                            <w:pPr>
                              <w:pStyle w:val="Call-out-text"/>
                            </w:pPr>
                            <w:r>
                              <w:t>Fax</w:t>
                            </w:r>
                            <w:r w:rsidR="002077E3">
                              <w:t>:  (605) 384-5006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B0B34" id="Text Box 20" o:spid="_x0000_s1031" type="#_x0000_t202" style="position:absolute;margin-left:484pt;margin-top:141pt;width:177pt;height:9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R5vA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" filled="f" stroked="f">
                <v:textbox>
                  <w:txbxContent>
                    <w:p w:rsidR="002B27F8" w:rsidRDefault="002077E3" w:rsidP="002B27F8">
                      <w:pPr>
                        <w:pStyle w:val="Call-out-text"/>
                      </w:pPr>
                      <w:r>
                        <w:t>YST 128(a) Tribal Response Program/Brownfields</w:t>
                      </w:r>
                    </w:p>
                    <w:p w:rsidR="002077E3" w:rsidRDefault="002077E3" w:rsidP="002B27F8">
                      <w:pPr>
                        <w:pStyle w:val="Call-out-text"/>
                      </w:pPr>
                      <w:r>
                        <w:t>PO Box 1153</w:t>
                      </w:r>
                    </w:p>
                    <w:p w:rsidR="002077E3" w:rsidRDefault="002077E3" w:rsidP="002B27F8">
                      <w:pPr>
                        <w:pStyle w:val="Call-out-text"/>
                      </w:pPr>
                      <w:r>
                        <w:t>Wagner, SD  57380</w:t>
                      </w:r>
                    </w:p>
                    <w:p w:rsidR="002077E3" w:rsidRDefault="002077E3" w:rsidP="002B27F8">
                      <w:pPr>
                        <w:pStyle w:val="Call-out-text"/>
                      </w:pPr>
                      <w:r>
                        <w:t>Phone:  (605) 384-5003</w:t>
                      </w:r>
                    </w:p>
                    <w:p w:rsidR="002077E3" w:rsidRPr="004A14B1" w:rsidRDefault="00EB2D5E" w:rsidP="002B27F8">
                      <w:pPr>
                        <w:pStyle w:val="Call-out-text"/>
                      </w:pPr>
                      <w:r>
                        <w:t>Fax</w:t>
                      </w:r>
                      <w:r w:rsidR="002077E3">
                        <w:t>:  (605) 384-5006</w:t>
                      </w:r>
                    </w:p>
                  </w:txbxContent>
                </v:textbox>
              </v:shape>
            </w:pict>
          </mc:Fallback>
        </mc:AlternateContent>
      </w:r>
      <w:r w:rsidR="00946E5D">
        <w:rPr>
          <w:noProof/>
          <w:szCs w:val="20"/>
        </w:rPr>
        <mc:AlternateContent>
          <mc:Choice Requires="wps">
            <w:drawing>
              <wp:anchor distT="0" distB="0" distL="114300" distR="114300" simplePos="0" relativeHeight="251663360" behindDoc="0" locked="0" layoutInCell="1" allowOverlap="1" wp14:anchorId="2C0E2464" wp14:editId="3596D710">
                <wp:simplePos x="0" y="0"/>
                <wp:positionH relativeFrom="column">
                  <wp:posOffset>2806700</wp:posOffset>
                </wp:positionH>
                <wp:positionV relativeFrom="paragraph">
                  <wp:posOffset>533400</wp:posOffset>
                </wp:positionV>
                <wp:extent cx="2526030" cy="6148705"/>
                <wp:effectExtent l="0" t="0" r="1270" b="4445"/>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614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Default="00C67440" w:rsidP="00C67440">
                            <w:pPr>
                              <w:pStyle w:val="SUBHEAD"/>
                            </w:pPr>
                            <w:r>
                              <w:t>Handling and Storage</w:t>
                            </w:r>
                          </w:p>
                          <w:p w:rsidR="00C67440" w:rsidRPr="00A710A7" w:rsidRDefault="00A710A7" w:rsidP="00C67440">
                            <w:pPr>
                              <w:pStyle w:val="SUBHEAD"/>
                              <w:numPr>
                                <w:ilvl w:val="0"/>
                                <w:numId w:val="4"/>
                              </w:numPr>
                              <w:rPr>
                                <w:b w:val="0"/>
                                <w:sz w:val="24"/>
                              </w:rPr>
                            </w:pPr>
                            <w:r w:rsidRPr="00A710A7">
                              <w:rPr>
                                <w:b w:val="0"/>
                                <w:sz w:val="24"/>
                              </w:rPr>
                              <w:t>Visually insp</w:t>
                            </w:r>
                            <w:r w:rsidR="00716F9D">
                              <w:rPr>
                                <w:b w:val="0"/>
                                <w:sz w:val="24"/>
                              </w:rPr>
                              <w:t>ect the materials from time to t</w:t>
                            </w:r>
                            <w:r w:rsidRPr="00A710A7">
                              <w:rPr>
                                <w:b w:val="0"/>
                                <w:sz w:val="24"/>
                              </w:rPr>
                              <w:t>ime to determine if there is deterioration or damage.</w:t>
                            </w:r>
                          </w:p>
                          <w:p w:rsidR="00A710A7" w:rsidRDefault="00A710A7" w:rsidP="00C67440">
                            <w:pPr>
                              <w:pStyle w:val="SUBHEAD"/>
                              <w:numPr>
                                <w:ilvl w:val="0"/>
                                <w:numId w:val="4"/>
                              </w:numPr>
                            </w:pPr>
                            <w:r>
                              <w:t xml:space="preserve">Do Not </w:t>
                            </w:r>
                            <w:r w:rsidRPr="00A710A7">
                              <w:rPr>
                                <w:b w:val="0"/>
                                <w:sz w:val="24"/>
                              </w:rPr>
                              <w:t>use power tools to remove the damage</w:t>
                            </w:r>
                            <w:r w:rsidR="00716F9D">
                              <w:rPr>
                                <w:b w:val="0"/>
                                <w:sz w:val="24"/>
                              </w:rPr>
                              <w:t>d</w:t>
                            </w:r>
                            <w:r w:rsidRPr="00A710A7">
                              <w:rPr>
                                <w:b w:val="0"/>
                                <w:sz w:val="24"/>
                              </w:rPr>
                              <w:t xml:space="preserve"> item.</w:t>
                            </w:r>
                          </w:p>
                          <w:p w:rsidR="00A710A7" w:rsidRDefault="00A710A7" w:rsidP="00C67440">
                            <w:pPr>
                              <w:pStyle w:val="SUBHEAD"/>
                              <w:numPr>
                                <w:ilvl w:val="0"/>
                                <w:numId w:val="4"/>
                              </w:numPr>
                            </w:pPr>
                            <w:r>
                              <w:t xml:space="preserve">Do Not </w:t>
                            </w:r>
                            <w:r w:rsidRPr="00A710A7">
                              <w:rPr>
                                <w:b w:val="0"/>
                                <w:sz w:val="24"/>
                              </w:rPr>
                              <w:t>use compressed air</w:t>
                            </w:r>
                          </w:p>
                          <w:p w:rsidR="00A710A7" w:rsidRDefault="00A710A7" w:rsidP="00C67440">
                            <w:pPr>
                              <w:pStyle w:val="SUBHEAD"/>
                              <w:numPr>
                                <w:ilvl w:val="0"/>
                                <w:numId w:val="4"/>
                              </w:numPr>
                            </w:pPr>
                            <w:r>
                              <w:t xml:space="preserve">Do Not </w:t>
                            </w:r>
                            <w:r w:rsidRPr="00A710A7">
                              <w:rPr>
                                <w:b w:val="0"/>
                                <w:sz w:val="24"/>
                              </w:rPr>
                              <w:t>use abrasive cutting or sanding discs</w:t>
                            </w:r>
                          </w:p>
                          <w:p w:rsidR="00A710A7" w:rsidRDefault="002077E3" w:rsidP="00C67440">
                            <w:pPr>
                              <w:pStyle w:val="SUBHEAD"/>
                              <w:numPr>
                                <w:ilvl w:val="0"/>
                                <w:numId w:val="4"/>
                              </w:numPr>
                            </w:pPr>
                            <w:r>
                              <w:t>Always work with asbestos in well-ventilated areas</w:t>
                            </w:r>
                          </w:p>
                          <w:p w:rsidR="002077E3" w:rsidRPr="00716F9D" w:rsidRDefault="002077E3" w:rsidP="00C67440">
                            <w:pPr>
                              <w:pStyle w:val="SUBHEAD"/>
                              <w:numPr>
                                <w:ilvl w:val="0"/>
                                <w:numId w:val="4"/>
                              </w:numPr>
                            </w:pPr>
                            <w:r>
                              <w:t xml:space="preserve">Always </w:t>
                            </w:r>
                            <w:r w:rsidRPr="002077E3">
                              <w:rPr>
                                <w:b w:val="0"/>
                                <w:sz w:val="24"/>
                              </w:rPr>
                              <w:t>ensure the material is thoroughly wet down and kept wet while working with asbestos to minimize the release of fibers and dust particles.</w:t>
                            </w:r>
                          </w:p>
                          <w:p w:rsidR="00716F9D" w:rsidRPr="00FE50C5" w:rsidRDefault="00716F9D" w:rsidP="00716F9D">
                            <w:pPr>
                              <w:pStyle w:val="SUBHEAD"/>
                              <w:rPr>
                                <w:color w:val="FF0000"/>
                                <w:sz w:val="24"/>
                              </w:rPr>
                            </w:pPr>
                            <w:r w:rsidRPr="00FE50C5">
                              <w:rPr>
                                <w:color w:val="FF0000"/>
                                <w:sz w:val="24"/>
                              </w:rPr>
                              <w:t xml:space="preserve">If you think you have asbestos you can purchase a </w:t>
                            </w:r>
                            <w:r w:rsidRPr="00FE50C5">
                              <w:rPr>
                                <w:color w:val="FF0000"/>
                                <w:sz w:val="24"/>
                                <w:u w:val="single"/>
                              </w:rPr>
                              <w:t xml:space="preserve">Do It Yourself Test Kit </w:t>
                            </w:r>
                            <w:r w:rsidRPr="00FE50C5">
                              <w:rPr>
                                <w:color w:val="FF0000"/>
                                <w:sz w:val="24"/>
                              </w:rPr>
                              <w:t>from a local hardware store.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2464" id="Text Box 18" o:spid="_x0000_s1032" type="#_x0000_t202" style="position:absolute;margin-left:221pt;margin-top:42pt;width:198.9pt;height:48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4euQ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" filled="f" stroked="f">
                <v:textbox>
                  <w:txbxContent>
                    <w:p w:rsidR="002B27F8" w:rsidRDefault="00C67440" w:rsidP="00C67440">
                      <w:pPr>
                        <w:pStyle w:val="SUBHEAD"/>
                      </w:pPr>
                      <w:r>
                        <w:t>Handling and Storage</w:t>
                      </w:r>
                    </w:p>
                    <w:p w:rsidR="00C67440" w:rsidRPr="00A710A7" w:rsidRDefault="00A710A7" w:rsidP="00C67440">
                      <w:pPr>
                        <w:pStyle w:val="SUBHEAD"/>
                        <w:numPr>
                          <w:ilvl w:val="0"/>
                          <w:numId w:val="4"/>
                        </w:numPr>
                        <w:rPr>
                          <w:b w:val="0"/>
                          <w:sz w:val="24"/>
                        </w:rPr>
                      </w:pPr>
                      <w:r w:rsidRPr="00A710A7">
                        <w:rPr>
                          <w:b w:val="0"/>
                          <w:sz w:val="24"/>
                        </w:rPr>
                        <w:t>Visually insp</w:t>
                      </w:r>
                      <w:r w:rsidR="00716F9D">
                        <w:rPr>
                          <w:b w:val="0"/>
                          <w:sz w:val="24"/>
                        </w:rPr>
                        <w:t>ect the materials from time to t</w:t>
                      </w:r>
                      <w:r w:rsidRPr="00A710A7">
                        <w:rPr>
                          <w:b w:val="0"/>
                          <w:sz w:val="24"/>
                        </w:rPr>
                        <w:t>ime to determine if there is deterioration or damage.</w:t>
                      </w:r>
                    </w:p>
                    <w:p w:rsidR="00A710A7" w:rsidRDefault="00A710A7" w:rsidP="00C67440">
                      <w:pPr>
                        <w:pStyle w:val="SUBHEAD"/>
                        <w:numPr>
                          <w:ilvl w:val="0"/>
                          <w:numId w:val="4"/>
                        </w:numPr>
                      </w:pPr>
                      <w:r>
                        <w:t xml:space="preserve">Do Not </w:t>
                      </w:r>
                      <w:r w:rsidRPr="00A710A7">
                        <w:rPr>
                          <w:b w:val="0"/>
                          <w:sz w:val="24"/>
                        </w:rPr>
                        <w:t>use power tools to remove the damage</w:t>
                      </w:r>
                      <w:r w:rsidR="00716F9D">
                        <w:rPr>
                          <w:b w:val="0"/>
                          <w:sz w:val="24"/>
                        </w:rPr>
                        <w:t>d</w:t>
                      </w:r>
                      <w:r w:rsidRPr="00A710A7">
                        <w:rPr>
                          <w:b w:val="0"/>
                          <w:sz w:val="24"/>
                        </w:rPr>
                        <w:t xml:space="preserve"> item.</w:t>
                      </w:r>
                    </w:p>
                    <w:p w:rsidR="00A710A7" w:rsidRDefault="00A710A7" w:rsidP="00C67440">
                      <w:pPr>
                        <w:pStyle w:val="SUBHEAD"/>
                        <w:numPr>
                          <w:ilvl w:val="0"/>
                          <w:numId w:val="4"/>
                        </w:numPr>
                      </w:pPr>
                      <w:r>
                        <w:t xml:space="preserve">Do Not </w:t>
                      </w:r>
                      <w:r w:rsidRPr="00A710A7">
                        <w:rPr>
                          <w:b w:val="0"/>
                          <w:sz w:val="24"/>
                        </w:rPr>
                        <w:t>use compressed air</w:t>
                      </w:r>
                    </w:p>
                    <w:p w:rsidR="00A710A7" w:rsidRDefault="00A710A7" w:rsidP="00C67440">
                      <w:pPr>
                        <w:pStyle w:val="SUBHEAD"/>
                        <w:numPr>
                          <w:ilvl w:val="0"/>
                          <w:numId w:val="4"/>
                        </w:numPr>
                      </w:pPr>
                      <w:r>
                        <w:t xml:space="preserve">Do Not </w:t>
                      </w:r>
                      <w:r w:rsidRPr="00A710A7">
                        <w:rPr>
                          <w:b w:val="0"/>
                          <w:sz w:val="24"/>
                        </w:rPr>
                        <w:t>use abrasive cutting or sanding discs</w:t>
                      </w:r>
                    </w:p>
                    <w:p w:rsidR="00A710A7" w:rsidRDefault="002077E3" w:rsidP="00C67440">
                      <w:pPr>
                        <w:pStyle w:val="SUBHEAD"/>
                        <w:numPr>
                          <w:ilvl w:val="0"/>
                          <w:numId w:val="4"/>
                        </w:numPr>
                      </w:pPr>
                      <w:r>
                        <w:t>Always work with asbestos in well-ventilated areas</w:t>
                      </w:r>
                    </w:p>
                    <w:p w:rsidR="002077E3" w:rsidRPr="00716F9D" w:rsidRDefault="002077E3" w:rsidP="00C67440">
                      <w:pPr>
                        <w:pStyle w:val="SUBHEAD"/>
                        <w:numPr>
                          <w:ilvl w:val="0"/>
                          <w:numId w:val="4"/>
                        </w:numPr>
                      </w:pPr>
                      <w:r>
                        <w:t xml:space="preserve">Always </w:t>
                      </w:r>
                      <w:r w:rsidRPr="002077E3">
                        <w:rPr>
                          <w:b w:val="0"/>
                          <w:sz w:val="24"/>
                        </w:rPr>
                        <w:t>ensure the material is thoroughly wet down and kept wet while working with asbestos to minimize the release of fibers and dust particles.</w:t>
                      </w:r>
                    </w:p>
                    <w:p w:rsidR="00716F9D" w:rsidRPr="00FE50C5" w:rsidRDefault="00716F9D" w:rsidP="00716F9D">
                      <w:pPr>
                        <w:pStyle w:val="SUBHEAD"/>
                        <w:rPr>
                          <w:color w:val="FF0000"/>
                          <w:sz w:val="24"/>
                        </w:rPr>
                      </w:pPr>
                      <w:r w:rsidRPr="00FE50C5">
                        <w:rPr>
                          <w:color w:val="FF0000"/>
                          <w:sz w:val="24"/>
                        </w:rPr>
                        <w:t xml:space="preserve">If you think you have asbestos you can purchase a </w:t>
                      </w:r>
                      <w:r w:rsidRPr="00FE50C5">
                        <w:rPr>
                          <w:color w:val="FF0000"/>
                          <w:sz w:val="24"/>
                          <w:u w:val="single"/>
                        </w:rPr>
                        <w:t xml:space="preserve">Do It Yourself Test Kit </w:t>
                      </w:r>
                      <w:r w:rsidRPr="00FE50C5">
                        <w:rPr>
                          <w:color w:val="FF0000"/>
                          <w:sz w:val="24"/>
                        </w:rPr>
                        <w:t>from a local hardware store.</w:t>
                      </w:r>
                    </w:p>
                  </w:txbxContent>
                </v:textbox>
                <w10:wrap type="square"/>
              </v:shape>
            </w:pict>
          </mc:Fallback>
        </mc:AlternateContent>
      </w:r>
      <w:r w:rsidR="00946E5D">
        <w:rPr>
          <w:noProof/>
          <w:szCs w:val="20"/>
        </w:rPr>
        <mc:AlternateContent>
          <mc:Choice Requires="wps">
            <w:drawing>
              <wp:anchor distT="0" distB="0" distL="114300" distR="114300" simplePos="0" relativeHeight="251666432" behindDoc="1" locked="0" layoutInCell="1" allowOverlap="1" wp14:anchorId="76C54645" wp14:editId="0925AD85">
                <wp:simplePos x="0" y="0"/>
                <wp:positionH relativeFrom="column">
                  <wp:posOffset>6299200</wp:posOffset>
                </wp:positionH>
                <wp:positionV relativeFrom="paragraph">
                  <wp:posOffset>-381000</wp:posOffset>
                </wp:positionV>
                <wp:extent cx="1943100" cy="1943100"/>
                <wp:effectExtent l="3175"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0"/>
                        </a:xfrm>
                        <a:prstGeom prst="rect">
                          <a:avLst/>
                        </a:prstGeom>
                        <a:solidFill>
                          <a:srgbClr val="969696"/>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2B27F8" w:rsidRPr="005D2B4E" w:rsidRDefault="00946E5D" w:rsidP="002B27F8">
                            <w:pPr>
                              <w:jc w:val="center"/>
                              <w:rPr>
                                <w:rFonts w:ascii="Helvetica" w:hAnsi="Helvetica"/>
                                <w:sz w:val="22"/>
                              </w:rPr>
                            </w:pPr>
                            <w:r>
                              <w:rPr>
                                <w:noProof/>
                              </w:rPr>
                              <w:drawing>
                                <wp:inline distT="0" distB="0" distL="0" distR="0" wp14:anchorId="5DAC91E0" wp14:editId="406523FA">
                                  <wp:extent cx="1609090" cy="1811020"/>
                                  <wp:effectExtent l="0" t="0" r="0" b="0"/>
                                  <wp:docPr id="30" name="Picture 30" descr="C:\Users\William\AppData\Local\Microsoft\Windows\INetCache\IE\1E3CYZGT\our_region_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illiam\AppData\Local\Microsoft\Windows\INetCache\IE\1E3CYZGT\our_region_yst[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090" cy="1811020"/>
                                          </a:xfrm>
                                          <a:prstGeom prst="rect">
                                            <a:avLst/>
                                          </a:prstGeom>
                                          <a:noFill/>
                                          <a:ln>
                                            <a:noFill/>
                                          </a:ln>
                                        </pic:spPr>
                                      </pic:pic>
                                    </a:graphicData>
                                  </a:graphic>
                                </wp:inline>
                              </w:drawing>
                            </w:r>
                          </w:p>
                          <w:p w:rsidR="002B27F8" w:rsidRPr="005D2B4E" w:rsidRDefault="002B27F8" w:rsidP="002B27F8">
                            <w:pPr>
                              <w:jc w:val="center"/>
                              <w:rPr>
                                <w:rFonts w:ascii="Helvetica" w:hAnsi="Helvetica"/>
                                <w:sz w:val="22"/>
                              </w:rPr>
                            </w:pPr>
                          </w:p>
                          <w:p w:rsidR="002B27F8" w:rsidRPr="005D2B4E" w:rsidRDefault="002B27F8" w:rsidP="002B27F8">
                            <w:pPr>
                              <w:jc w:val="center"/>
                              <w:rPr>
                                <w:rFonts w:ascii="Helvetica" w:hAnsi="Helvetica"/>
                                <w:sz w:val="22"/>
                              </w:rPr>
                            </w:pPr>
                          </w:p>
                          <w:p w:rsidR="002B27F8" w:rsidRPr="005D2B4E" w:rsidRDefault="002B27F8" w:rsidP="00B1183B">
                            <w:pPr>
                              <w:pStyle w:val="PhotoBox"/>
                            </w:pPr>
                          </w:p>
                          <w:p w:rsidR="002B27F8" w:rsidRPr="005D2B4E" w:rsidRDefault="002B27F8" w:rsidP="00B1183B">
                            <w:pPr>
                              <w:pStyle w:val="PhotoBox"/>
                            </w:pPr>
                            <w:r w:rsidRPr="005D2B4E">
                              <w:t>PLACE PHOTO</w:t>
                            </w:r>
                          </w:p>
                          <w:p w:rsidR="002B27F8" w:rsidRPr="005D2B4E" w:rsidRDefault="002B27F8" w:rsidP="00B1183B">
                            <w:pPr>
                              <w:pStyle w:val="PhotoBox"/>
                            </w:pPr>
                            <w:r w:rsidRPr="005D2B4E">
                              <w:t>HERE,</w:t>
                            </w:r>
                          </w:p>
                          <w:p w:rsidR="002B27F8" w:rsidRPr="005D2B4E" w:rsidRDefault="002B27F8" w:rsidP="00B1183B">
                            <w:pPr>
                              <w:pStyle w:val="PhotoBox"/>
                            </w:pPr>
                            <w:r w:rsidRPr="005D2B4E">
                              <w:t>OTHERWISE</w:t>
                            </w:r>
                          </w:p>
                          <w:p w:rsidR="002B27F8" w:rsidRPr="005D2B4E" w:rsidRDefault="002B27F8" w:rsidP="00B1183B">
                            <w:pPr>
                              <w:pStyle w:val="PhotoBox"/>
                            </w:pPr>
                            <w:r w:rsidRPr="005D2B4E">
                              <w:t>DELETE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4645" id="Text Box 21" o:spid="_x0000_s1033" type="#_x0000_t202" style="position:absolute;margin-left:496pt;margin-top:-30pt;width:153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" fillcolor="#969696" stroked="f" strokecolor="silver">
                <v:textbox>
                  <w:txbxContent>
                    <w:p w:rsidR="002B27F8" w:rsidRPr="005D2B4E" w:rsidRDefault="00946E5D" w:rsidP="002B27F8">
                      <w:pPr>
                        <w:jc w:val="center"/>
                        <w:rPr>
                          <w:rFonts w:ascii="Helvetica" w:hAnsi="Helvetica"/>
                          <w:sz w:val="22"/>
                        </w:rPr>
                      </w:pPr>
                      <w:r>
                        <w:rPr>
                          <w:noProof/>
                        </w:rPr>
                        <w:drawing>
                          <wp:inline distT="0" distB="0" distL="0" distR="0" wp14:anchorId="5DAC91E0" wp14:editId="406523FA">
                            <wp:extent cx="1609090" cy="1811020"/>
                            <wp:effectExtent l="0" t="0" r="0" b="0"/>
                            <wp:docPr id="30" name="Picture 30" descr="C:\Users\William\AppData\Local\Microsoft\Windows\INetCache\IE\1E3CYZGT\our_region_y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illiam\AppData\Local\Microsoft\Windows\INetCache\IE\1E3CYZGT\our_region_ys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090" cy="1811020"/>
                                    </a:xfrm>
                                    <a:prstGeom prst="rect">
                                      <a:avLst/>
                                    </a:prstGeom>
                                    <a:noFill/>
                                    <a:ln>
                                      <a:noFill/>
                                    </a:ln>
                                  </pic:spPr>
                                </pic:pic>
                              </a:graphicData>
                            </a:graphic>
                          </wp:inline>
                        </w:drawing>
                      </w:r>
                    </w:p>
                    <w:p w:rsidR="002B27F8" w:rsidRPr="005D2B4E" w:rsidRDefault="002B27F8" w:rsidP="002B27F8">
                      <w:pPr>
                        <w:jc w:val="center"/>
                        <w:rPr>
                          <w:rFonts w:ascii="Helvetica" w:hAnsi="Helvetica"/>
                          <w:sz w:val="22"/>
                        </w:rPr>
                      </w:pPr>
                    </w:p>
                    <w:p w:rsidR="002B27F8" w:rsidRPr="005D2B4E" w:rsidRDefault="002B27F8" w:rsidP="002B27F8">
                      <w:pPr>
                        <w:jc w:val="center"/>
                        <w:rPr>
                          <w:rFonts w:ascii="Helvetica" w:hAnsi="Helvetica"/>
                          <w:sz w:val="22"/>
                        </w:rPr>
                      </w:pPr>
                    </w:p>
                    <w:p w:rsidR="002B27F8" w:rsidRPr="005D2B4E" w:rsidRDefault="002B27F8" w:rsidP="00B1183B">
                      <w:pPr>
                        <w:pStyle w:val="PhotoBox"/>
                      </w:pPr>
                    </w:p>
                    <w:p w:rsidR="002B27F8" w:rsidRPr="005D2B4E" w:rsidRDefault="002B27F8" w:rsidP="00B1183B">
                      <w:pPr>
                        <w:pStyle w:val="PhotoBox"/>
                      </w:pPr>
                      <w:r w:rsidRPr="005D2B4E">
                        <w:t>PLACE PHOTO</w:t>
                      </w:r>
                    </w:p>
                    <w:p w:rsidR="002B27F8" w:rsidRPr="005D2B4E" w:rsidRDefault="002B27F8" w:rsidP="00B1183B">
                      <w:pPr>
                        <w:pStyle w:val="PhotoBox"/>
                      </w:pPr>
                      <w:r w:rsidRPr="005D2B4E">
                        <w:t>HERE,</w:t>
                      </w:r>
                    </w:p>
                    <w:p w:rsidR="002B27F8" w:rsidRPr="005D2B4E" w:rsidRDefault="002B27F8" w:rsidP="00B1183B">
                      <w:pPr>
                        <w:pStyle w:val="PhotoBox"/>
                      </w:pPr>
                      <w:r w:rsidRPr="005D2B4E">
                        <w:t>OTHERWISE</w:t>
                      </w:r>
                    </w:p>
                    <w:p w:rsidR="002B27F8" w:rsidRPr="005D2B4E" w:rsidRDefault="002B27F8" w:rsidP="00B1183B">
                      <w:pPr>
                        <w:pStyle w:val="PhotoBox"/>
                      </w:pPr>
                      <w:r w:rsidRPr="005D2B4E">
                        <w:t>DELETE BOX</w:t>
                      </w:r>
                    </w:p>
                  </w:txbxContent>
                </v:textbox>
              </v:shape>
            </w:pict>
          </mc:Fallback>
        </mc:AlternateContent>
      </w:r>
      <w:r w:rsidR="00946E5D">
        <w:rPr>
          <w:noProof/>
          <w:szCs w:val="20"/>
        </w:rPr>
        <mc:AlternateContent>
          <mc:Choice Requires="wps">
            <w:drawing>
              <wp:anchor distT="0" distB="0" distL="114300" distR="114300" simplePos="0" relativeHeight="251651072" behindDoc="0" locked="0" layoutInCell="1" allowOverlap="1" wp14:anchorId="4EA9B84F" wp14:editId="60109C8B">
                <wp:simplePos x="0" y="0"/>
                <wp:positionH relativeFrom="column">
                  <wp:posOffset>-285750</wp:posOffset>
                </wp:positionH>
                <wp:positionV relativeFrom="paragraph">
                  <wp:posOffset>914400</wp:posOffset>
                </wp:positionV>
                <wp:extent cx="1714500" cy="914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Pr="004A14B1" w:rsidRDefault="002B27F8" w:rsidP="002B27F8">
                            <w:pPr>
                              <w:pStyle w:val="Testimonialquotes"/>
                            </w:pPr>
                            <w:r w:rsidRPr="004A14B1">
                              <w:t xml:space="preserve">This space could be </w:t>
                            </w:r>
                            <w:r w:rsidRPr="004A14B1">
                              <w:br/>
                              <w:t xml:space="preserve">used for customer </w:t>
                            </w:r>
                            <w:r w:rsidRPr="004A14B1">
                              <w:br/>
                              <w:t xml:space="preserve">testimonial quotes, </w:t>
                            </w:r>
                            <w:r w:rsidRPr="004A14B1">
                              <w:br/>
                              <w:t>or points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B84F" id="Text Box 6" o:spid="_x0000_s1034" type="#_x0000_t202" style="position:absolute;margin-left:-22.5pt;margin-top:1in;width:13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a3t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" filled="f" stroked="f">
                <v:textbox>
                  <w:txbxContent>
                    <w:p w:rsidR="002B27F8" w:rsidRPr="004A14B1" w:rsidRDefault="002B27F8" w:rsidP="002B27F8">
                      <w:pPr>
                        <w:pStyle w:val="Testimonialquotes"/>
                      </w:pPr>
                      <w:r w:rsidRPr="004A14B1">
                        <w:t xml:space="preserve">This space could be </w:t>
                      </w:r>
                      <w:r w:rsidRPr="004A14B1">
                        <w:br/>
                        <w:t xml:space="preserve">used for customer </w:t>
                      </w:r>
                      <w:r w:rsidRPr="004A14B1">
                        <w:br/>
                        <w:t xml:space="preserve">testimonial quotes, </w:t>
                      </w:r>
                      <w:r w:rsidRPr="004A14B1">
                        <w:br/>
                        <w:t>or points of interest</w:t>
                      </w:r>
                    </w:p>
                  </w:txbxContent>
                </v:textbox>
              </v:shape>
            </w:pict>
          </mc:Fallback>
        </mc:AlternateContent>
      </w:r>
      <w:r w:rsidR="00946E5D">
        <w:rPr>
          <w:noProof/>
          <w:szCs w:val="20"/>
        </w:rPr>
        <mc:AlternateContent>
          <mc:Choice Requires="wps">
            <w:drawing>
              <wp:anchor distT="0" distB="0" distL="114300" distR="114300" simplePos="0" relativeHeight="251654144" behindDoc="0" locked="0" layoutInCell="1" allowOverlap="1" wp14:anchorId="78526546" wp14:editId="0C041409">
                <wp:simplePos x="0" y="0"/>
                <wp:positionH relativeFrom="column">
                  <wp:posOffset>-285750</wp:posOffset>
                </wp:positionH>
                <wp:positionV relativeFrom="paragraph">
                  <wp:posOffset>1828800</wp:posOffset>
                </wp:positionV>
                <wp:extent cx="1143000" cy="6858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Pr="004A14B1" w:rsidRDefault="002B27F8" w:rsidP="009B7AD8">
                            <w:pPr>
                              <w:pStyle w:val="Callouts01"/>
                            </w:pPr>
                            <w:r w:rsidRPr="004A14B1">
                              <w:t>John Q. Customer</w:t>
                            </w:r>
                          </w:p>
                          <w:p w:rsidR="002B27F8" w:rsidRPr="004A14B1" w:rsidRDefault="002B27F8" w:rsidP="009B7AD8">
                            <w:pPr>
                              <w:pStyle w:val="Callouts01"/>
                              <w:rPr>
                                <w:b/>
                              </w:rPr>
                            </w:pPr>
                            <w:r w:rsidRPr="004A14B1">
                              <w:rPr>
                                <w:b/>
                              </w:rPr>
                              <w:t>Occupation</w:t>
                            </w:r>
                          </w:p>
                          <w:p w:rsidR="002B27F8" w:rsidRPr="004A14B1" w:rsidRDefault="002B27F8" w:rsidP="009B7AD8">
                            <w:pPr>
                              <w:pStyle w:val="Callouts01"/>
                              <w:rPr>
                                <w:b/>
                              </w:rPr>
                            </w:pPr>
                            <w:r w:rsidRPr="004A14B1">
                              <w:rPr>
                                <w:b/>
                              </w:rPr>
                              <w:t>Loyal Customer</w:t>
                            </w:r>
                          </w:p>
                          <w:p w:rsidR="002B27F8" w:rsidRPr="004A14B1" w:rsidRDefault="002B27F8" w:rsidP="002B27F8">
                            <w:pPr>
                              <w:pStyle w:val="CallOuts"/>
                              <w:jc w:val="left"/>
                              <w:rPr>
                                <w:b w:val="0"/>
                                <w:sz w:val="18"/>
                              </w:rPr>
                            </w:pPr>
                            <w:r w:rsidRPr="004A14B1">
                              <w:rPr>
                                <w:b w:val="0"/>
                                <w:sz w:val="18"/>
                              </w:rPr>
                              <w:t>Since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6546" id="Text Box 9" o:spid="_x0000_s1035" type="#_x0000_t202" style="position:absolute;margin-left:-22.5pt;margin-top:2in;width:90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" filled="f" stroked="f">
                <v:textbox>
                  <w:txbxContent>
                    <w:p w:rsidR="002B27F8" w:rsidRPr="004A14B1" w:rsidRDefault="002B27F8" w:rsidP="009B7AD8">
                      <w:pPr>
                        <w:pStyle w:val="Callouts01"/>
                      </w:pPr>
                      <w:r w:rsidRPr="004A14B1">
                        <w:t>John Q. Customer</w:t>
                      </w:r>
                    </w:p>
                    <w:p w:rsidR="002B27F8" w:rsidRPr="004A14B1" w:rsidRDefault="002B27F8" w:rsidP="009B7AD8">
                      <w:pPr>
                        <w:pStyle w:val="Callouts01"/>
                        <w:rPr>
                          <w:b/>
                        </w:rPr>
                      </w:pPr>
                      <w:r w:rsidRPr="004A14B1">
                        <w:rPr>
                          <w:b/>
                        </w:rPr>
                        <w:t>Occupation</w:t>
                      </w:r>
                    </w:p>
                    <w:p w:rsidR="002B27F8" w:rsidRPr="004A14B1" w:rsidRDefault="002B27F8" w:rsidP="009B7AD8">
                      <w:pPr>
                        <w:pStyle w:val="Callouts01"/>
                        <w:rPr>
                          <w:b/>
                        </w:rPr>
                      </w:pPr>
                      <w:r w:rsidRPr="004A14B1">
                        <w:rPr>
                          <w:b/>
                        </w:rPr>
                        <w:t>Loyal Customer</w:t>
                      </w:r>
                    </w:p>
                    <w:p w:rsidR="002B27F8" w:rsidRPr="004A14B1" w:rsidRDefault="002B27F8" w:rsidP="002B27F8">
                      <w:pPr>
                        <w:pStyle w:val="CallOuts"/>
                        <w:jc w:val="left"/>
                        <w:rPr>
                          <w:b w:val="0"/>
                          <w:sz w:val="18"/>
                        </w:rPr>
                      </w:pPr>
                      <w:r w:rsidRPr="004A14B1">
                        <w:rPr>
                          <w:b w:val="0"/>
                          <w:sz w:val="18"/>
                        </w:rPr>
                        <w:t>Since 1998</w:t>
                      </w:r>
                    </w:p>
                  </w:txbxContent>
                </v:textbox>
              </v:shape>
            </w:pict>
          </mc:Fallback>
        </mc:AlternateContent>
      </w:r>
      <w:r w:rsidR="00946E5D">
        <w:rPr>
          <w:noProof/>
          <w:szCs w:val="20"/>
        </w:rPr>
        <mc:AlternateContent>
          <mc:Choice Requires="wps">
            <w:drawing>
              <wp:anchor distT="0" distB="0" distL="114300" distR="114300" simplePos="0" relativeHeight="251653120" behindDoc="0" locked="0" layoutInCell="1" allowOverlap="1" wp14:anchorId="13815C70" wp14:editId="64C3ECE2">
                <wp:simplePos x="0" y="0"/>
                <wp:positionH relativeFrom="column">
                  <wp:posOffset>-285750</wp:posOffset>
                </wp:positionH>
                <wp:positionV relativeFrom="paragraph">
                  <wp:posOffset>4000500</wp:posOffset>
                </wp:positionV>
                <wp:extent cx="1143000" cy="8001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Pr="004A14B1" w:rsidRDefault="002B27F8" w:rsidP="009B7AD8">
                            <w:pPr>
                              <w:pStyle w:val="Callouts01"/>
                            </w:pPr>
                            <w:r w:rsidRPr="004A14B1">
                              <w:t>John Q. Customer</w:t>
                            </w:r>
                          </w:p>
                          <w:p w:rsidR="002B27F8" w:rsidRPr="004A14B1" w:rsidRDefault="002B27F8" w:rsidP="009B7AD8">
                            <w:pPr>
                              <w:pStyle w:val="Callouts01"/>
                            </w:pPr>
                            <w:r w:rsidRPr="004A14B1">
                              <w:t>Occupation</w:t>
                            </w:r>
                          </w:p>
                          <w:p w:rsidR="002B27F8" w:rsidRPr="004A14B1" w:rsidRDefault="002B27F8" w:rsidP="009B7AD8">
                            <w:pPr>
                              <w:pStyle w:val="Callouts01"/>
                            </w:pPr>
                            <w:r w:rsidRPr="004A14B1">
                              <w:t>Loyal Customer</w:t>
                            </w:r>
                          </w:p>
                          <w:p w:rsidR="002B27F8" w:rsidRPr="004A14B1" w:rsidRDefault="002B27F8" w:rsidP="009B7AD8">
                            <w:pPr>
                              <w:pStyle w:val="Callouts01"/>
                            </w:pPr>
                            <w:r w:rsidRPr="004A14B1">
                              <w:t>Since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5C70" id="Text Box 8" o:spid="_x0000_s1036" type="#_x0000_t202" style="position:absolute;margin-left:-22.5pt;margin-top:315pt;width:90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qSuw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" filled="f" stroked="f">
                <v:textbox>
                  <w:txbxContent>
                    <w:p w:rsidR="002B27F8" w:rsidRPr="004A14B1" w:rsidRDefault="002B27F8" w:rsidP="009B7AD8">
                      <w:pPr>
                        <w:pStyle w:val="Callouts01"/>
                      </w:pPr>
                      <w:r w:rsidRPr="004A14B1">
                        <w:t>John Q. Customer</w:t>
                      </w:r>
                    </w:p>
                    <w:p w:rsidR="002B27F8" w:rsidRPr="004A14B1" w:rsidRDefault="002B27F8" w:rsidP="009B7AD8">
                      <w:pPr>
                        <w:pStyle w:val="Callouts01"/>
                      </w:pPr>
                      <w:r w:rsidRPr="004A14B1">
                        <w:t>Occupation</w:t>
                      </w:r>
                    </w:p>
                    <w:p w:rsidR="002B27F8" w:rsidRPr="004A14B1" w:rsidRDefault="002B27F8" w:rsidP="009B7AD8">
                      <w:pPr>
                        <w:pStyle w:val="Callouts01"/>
                      </w:pPr>
                      <w:r w:rsidRPr="004A14B1">
                        <w:t>Loyal Customer</w:t>
                      </w:r>
                    </w:p>
                    <w:p w:rsidR="002B27F8" w:rsidRPr="004A14B1" w:rsidRDefault="002B27F8" w:rsidP="009B7AD8">
                      <w:pPr>
                        <w:pStyle w:val="Callouts01"/>
                      </w:pPr>
                      <w:r w:rsidRPr="004A14B1">
                        <w:t>Since 1998</w:t>
                      </w:r>
                    </w:p>
                  </w:txbxContent>
                </v:textbox>
              </v:shape>
            </w:pict>
          </mc:Fallback>
        </mc:AlternateContent>
      </w:r>
      <w:r w:rsidR="00946E5D">
        <w:rPr>
          <w:noProof/>
          <w:szCs w:val="20"/>
        </w:rPr>
        <mc:AlternateContent>
          <mc:Choice Requires="wps">
            <w:drawing>
              <wp:anchor distT="0" distB="0" distL="114300" distR="114300" simplePos="0" relativeHeight="251652096" behindDoc="0" locked="0" layoutInCell="1" allowOverlap="1" wp14:anchorId="4B637CC8" wp14:editId="42B6E6F6">
                <wp:simplePos x="0" y="0"/>
                <wp:positionH relativeFrom="column">
                  <wp:posOffset>-285750</wp:posOffset>
                </wp:positionH>
                <wp:positionV relativeFrom="paragraph">
                  <wp:posOffset>3086100</wp:posOffset>
                </wp:positionV>
                <wp:extent cx="1714500" cy="8001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F8" w:rsidRPr="004A14B1" w:rsidRDefault="002B27F8" w:rsidP="002B27F8">
                            <w:pPr>
                              <w:pStyle w:val="Testimonialquotes"/>
                            </w:pPr>
                            <w:r w:rsidRPr="004A14B1">
                              <w:t xml:space="preserve">This space could be </w:t>
                            </w:r>
                            <w:r w:rsidRPr="004A14B1">
                              <w:br/>
                              <w:t xml:space="preserve">used for customer </w:t>
                            </w:r>
                            <w:r w:rsidRPr="004A14B1">
                              <w:br/>
                              <w:t xml:space="preserve">testimonial quotes, </w:t>
                            </w:r>
                            <w:r w:rsidRPr="004A14B1">
                              <w:br/>
                              <w:t>or points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7CC8" id="Text Box 7" o:spid="_x0000_s1037" type="#_x0000_t202" style="position:absolute;margin-left:-22.5pt;margin-top:243pt;width:13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MGuQIAAME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" filled="f" stroked="f">
                <v:textbox>
                  <w:txbxContent>
                    <w:p w:rsidR="002B27F8" w:rsidRPr="004A14B1" w:rsidRDefault="002B27F8" w:rsidP="002B27F8">
                      <w:pPr>
                        <w:pStyle w:val="Testimonialquotes"/>
                      </w:pPr>
                      <w:r w:rsidRPr="004A14B1">
                        <w:t xml:space="preserve">This space could be </w:t>
                      </w:r>
                      <w:r w:rsidRPr="004A14B1">
                        <w:br/>
                        <w:t xml:space="preserve">used for customer </w:t>
                      </w:r>
                      <w:r w:rsidRPr="004A14B1">
                        <w:br/>
                        <w:t xml:space="preserve">testimonial quotes, </w:t>
                      </w:r>
                      <w:r w:rsidRPr="004A14B1">
                        <w:br/>
                        <w:t>or points of interest</w:t>
                      </w:r>
                    </w:p>
                  </w:txbxContent>
                </v:textbox>
              </v:shape>
            </w:pict>
          </mc:Fallback>
        </mc:AlternateContent>
      </w:r>
      <w:r w:rsidR="00946E5D">
        <w:rPr>
          <w:noProof/>
          <w:szCs w:val="20"/>
        </w:rPr>
        <mc:AlternateContent>
          <mc:Choice Requires="wps">
            <w:drawing>
              <wp:anchor distT="0" distB="0" distL="114300" distR="114300" simplePos="0" relativeHeight="251648000" behindDoc="0" locked="0" layoutInCell="1" allowOverlap="1" wp14:anchorId="7DC75131" wp14:editId="6282BF3B">
                <wp:simplePos x="0" y="0"/>
                <wp:positionH relativeFrom="column">
                  <wp:posOffset>5664200</wp:posOffset>
                </wp:positionH>
                <wp:positionV relativeFrom="paragraph">
                  <wp:posOffset>5257800</wp:posOffset>
                </wp:positionV>
                <wp:extent cx="2286000" cy="80010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B27F8" w:rsidRPr="004A14B1" w:rsidRDefault="002B27F8" w:rsidP="002B27F8">
                            <w:pPr>
                              <w:pStyle w:val="LOGOBOX"/>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5131" id="Text Box 3" o:spid="_x0000_s1038" type="#_x0000_t202" style="position:absolute;margin-left:446pt;margin-top:414pt;width:180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" filled="f" stroked="f" strokeweight=".25pt">
                <v:textbox>
                  <w:txbxContent>
                    <w:p w:rsidR="002B27F8" w:rsidRPr="004A14B1" w:rsidRDefault="002B27F8" w:rsidP="002B27F8">
                      <w:pPr>
                        <w:pStyle w:val="LOGOBOX"/>
                        <w:rPr>
                          <w:sz w:val="20"/>
                        </w:rPr>
                      </w:pPr>
                    </w:p>
                  </w:txbxContent>
                </v:textbox>
              </v:shape>
            </w:pict>
          </mc:Fallback>
        </mc:AlternateContent>
      </w:r>
    </w:p>
    <w:sectPr w:rsidR="002B27F8" w:rsidSect="004963B3">
      <w:pgSz w:w="15840" w:h="12240" w:orient="landscape"/>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1FDB"/>
    <w:multiLevelType w:val="hybridMultilevel"/>
    <w:tmpl w:val="B806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
    <w:nsid w:val="37E75049"/>
    <w:multiLevelType w:val="hybridMultilevel"/>
    <w:tmpl w:val="67B4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7401C"/>
    <w:multiLevelType w:val="hybridMultilevel"/>
    <w:tmpl w:val="706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40"/>
    <w:rsid w:val="00192DE6"/>
    <w:rsid w:val="002077E3"/>
    <w:rsid w:val="002B27F8"/>
    <w:rsid w:val="004963B3"/>
    <w:rsid w:val="00716F9D"/>
    <w:rsid w:val="00733348"/>
    <w:rsid w:val="00946E5D"/>
    <w:rsid w:val="009B7AD8"/>
    <w:rsid w:val="00A710A7"/>
    <w:rsid w:val="00B1183B"/>
    <w:rsid w:val="00C67440"/>
    <w:rsid w:val="00D21DB7"/>
    <w:rsid w:val="00EA4062"/>
    <w:rsid w:val="00EB2D5E"/>
    <w:rsid w:val="00FE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E376667-B302-41F0-A928-A3463782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A5"/>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BasicParagraph"/>
    <w:rsid w:val="00FE0FA5"/>
    <w:pPr>
      <w:tabs>
        <w:tab w:val="left" w:pos="140"/>
      </w:tabs>
    </w:pPr>
    <w:rPr>
      <w:rFonts w:ascii="Helvetica" w:hAnsi="Helvetica"/>
      <w:color w:val="231F20"/>
      <w:sz w:val="14"/>
      <w:szCs w:val="14"/>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Calweeks">
    <w:name w:val="Cal weeks"/>
    <w:basedOn w:val="Normal"/>
    <w:rsid w:val="00FE0FA5"/>
    <w:pPr>
      <w:framePr w:hSpace="180" w:wrap="around" w:vAnchor="text" w:hAnchor="margin" w:xAlign="right" w:y="422"/>
      <w:jc w:val="center"/>
    </w:pPr>
    <w:rPr>
      <w:rFonts w:ascii="Helvetica" w:hAnsi="Helvetica"/>
      <w:b/>
      <w:color w:val="E27D2F"/>
      <w:sz w:val="20"/>
    </w:rPr>
  </w:style>
  <w:style w:type="paragraph" w:customStyle="1" w:styleId="CompanyNameHere">
    <w:name w:val="Company Name Here"/>
    <w:basedOn w:val="BasicParagraph"/>
    <w:rsid w:val="00FE0FA5"/>
    <w:pPr>
      <w:tabs>
        <w:tab w:val="left" w:pos="140"/>
      </w:tabs>
    </w:pPr>
    <w:rPr>
      <w:rFonts w:ascii="Helvetica" w:hAnsi="Helvetica"/>
      <w:b/>
      <w:smallCaps/>
      <w:color w:val="231F20"/>
      <w:spacing w:val="13"/>
      <w:sz w:val="14"/>
      <w:szCs w:val="14"/>
    </w:rPr>
  </w:style>
  <w:style w:type="character" w:styleId="Hyperlink">
    <w:name w:val="Hyperlink"/>
    <w:basedOn w:val="DefaultParagraphFont"/>
    <w:rsid w:val="00FE0FA5"/>
    <w:rPr>
      <w:color w:val="0000FF"/>
      <w:u w:val="single"/>
    </w:rPr>
  </w:style>
  <w:style w:type="paragraph" w:customStyle="1" w:styleId="PhotoBox">
    <w:name w:val="Photo Box"/>
    <w:basedOn w:val="Normal"/>
    <w:rsid w:val="00B1183B"/>
    <w:pPr>
      <w:spacing w:line="240" w:lineRule="atLeast"/>
      <w:jc w:val="center"/>
    </w:pPr>
    <w:rPr>
      <w:rFonts w:ascii="Arial" w:hAnsi="Arial"/>
      <w:color w:val="000000"/>
      <w:sz w:val="20"/>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LOGOBOX">
    <w:name w:val="LOGO BOX"/>
    <w:basedOn w:val="Normal"/>
    <w:rsid w:val="00B1183B"/>
    <w:pPr>
      <w:widowControl w:val="0"/>
      <w:autoSpaceDE w:val="0"/>
      <w:autoSpaceDN w:val="0"/>
      <w:adjustRightInd w:val="0"/>
      <w:spacing w:line="160" w:lineRule="atLeast"/>
      <w:jc w:val="center"/>
      <w:textAlignment w:val="center"/>
    </w:pPr>
    <w:rPr>
      <w:rFonts w:ascii="Arial" w:hAnsi="Arial"/>
      <w:color w:val="717074"/>
      <w:sz w:val="14"/>
      <w:szCs w:val="20"/>
    </w:rPr>
  </w:style>
  <w:style w:type="paragraph" w:customStyle="1" w:styleId="BodyCopy">
    <w:name w:val="Body_Copy"/>
    <w:basedOn w:val="Normal"/>
    <w:rsid w:val="00D21DB7"/>
    <w:pPr>
      <w:widowControl w:val="0"/>
      <w:autoSpaceDE w:val="0"/>
      <w:autoSpaceDN w:val="0"/>
      <w:adjustRightInd w:val="0"/>
      <w:spacing w:line="240" w:lineRule="atLeast"/>
      <w:textAlignment w:val="center"/>
    </w:pPr>
    <w:rPr>
      <w:rFonts w:ascii="Arial" w:hAnsi="Arial"/>
      <w:color w:val="717074"/>
      <w:sz w:val="20"/>
      <w:szCs w:val="16"/>
    </w:rPr>
  </w:style>
  <w:style w:type="paragraph" w:customStyle="1" w:styleId="SUBHEAD">
    <w:name w:val="SUBHEAD"/>
    <w:basedOn w:val="Normal"/>
    <w:rsid w:val="00D21DB7"/>
    <w:pPr>
      <w:spacing w:before="240" w:after="120" w:line="240" w:lineRule="atLeast"/>
    </w:pPr>
    <w:rPr>
      <w:rFonts w:ascii="Arial" w:hAnsi="Arial"/>
      <w:b/>
      <w:sz w:val="28"/>
    </w:rPr>
  </w:style>
  <w:style w:type="paragraph" w:customStyle="1" w:styleId="HEADLINE">
    <w:name w:val="HEADLINE"/>
    <w:basedOn w:val="Normal"/>
    <w:rsid w:val="00D21DB7"/>
    <w:pPr>
      <w:spacing w:line="240" w:lineRule="atLeast"/>
      <w:jc w:val="center"/>
    </w:pPr>
    <w:rPr>
      <w:rFonts w:ascii="Arial" w:hAnsi="Arial"/>
      <w:b/>
      <w:caps/>
      <w:color w:val="F04923"/>
      <w:sz w:val="48"/>
    </w:rPr>
  </w:style>
  <w:style w:type="paragraph" w:customStyle="1" w:styleId="CallOuts">
    <w:name w:val="Call_Outs"/>
    <w:basedOn w:val="Normal"/>
    <w:link w:val="CallOutsChar"/>
    <w:rsid w:val="00B1183B"/>
    <w:pPr>
      <w:spacing w:line="280" w:lineRule="atLeast"/>
      <w:jc w:val="center"/>
    </w:pPr>
    <w:rPr>
      <w:rFonts w:ascii="Arial" w:hAnsi="Arial"/>
      <w:b/>
      <w:color w:val="FFFFFF"/>
      <w:sz w:val="26"/>
    </w:rPr>
  </w:style>
  <w:style w:type="paragraph" w:customStyle="1" w:styleId="COMPANYNAME">
    <w:name w:val="COMPANY NAME"/>
    <w:basedOn w:val="Normal"/>
    <w:rsid w:val="00D21DB7"/>
    <w:rPr>
      <w:rFonts w:ascii="Arial" w:hAnsi="Arial"/>
      <w:b/>
      <w:caps/>
      <w:color w:val="F04923"/>
      <w:spacing w:val="20"/>
      <w:sz w:val="32"/>
    </w:rPr>
  </w:style>
  <w:style w:type="paragraph" w:customStyle="1" w:styleId="ADDRESSBOX">
    <w:name w:val="ADDRESS BOX"/>
    <w:basedOn w:val="Normal"/>
    <w:rsid w:val="00535829"/>
    <w:pPr>
      <w:widowControl w:val="0"/>
      <w:autoSpaceDE w:val="0"/>
      <w:autoSpaceDN w:val="0"/>
      <w:adjustRightInd w:val="0"/>
      <w:spacing w:line="180" w:lineRule="atLeast"/>
      <w:textAlignment w:val="center"/>
    </w:pPr>
    <w:rPr>
      <w:rFonts w:ascii="Helvetica" w:hAnsi="Helvetica"/>
      <w:color w:val="808080"/>
      <w:sz w:val="16"/>
      <w:szCs w:val="14"/>
    </w:rPr>
  </w:style>
  <w:style w:type="paragraph" w:customStyle="1" w:styleId="BULLETPOINTS">
    <w:name w:val="BULLETPOINTS"/>
    <w:basedOn w:val="Normal"/>
    <w:rsid w:val="00B1183B"/>
    <w:rPr>
      <w:rFonts w:ascii="Arial" w:hAnsi="Arial"/>
      <w:color w:val="FFFFFF"/>
    </w:rPr>
  </w:style>
  <w:style w:type="paragraph" w:customStyle="1" w:styleId="Callouts01">
    <w:name w:val="Call_outs 01"/>
    <w:basedOn w:val="CallOuts"/>
    <w:link w:val="Callouts01Char"/>
    <w:qFormat/>
    <w:rsid w:val="009B7AD8"/>
    <w:pPr>
      <w:jc w:val="left"/>
    </w:pPr>
    <w:rPr>
      <w:b w:val="0"/>
      <w:sz w:val="18"/>
    </w:rPr>
  </w:style>
  <w:style w:type="paragraph" w:customStyle="1" w:styleId="Call-out-text">
    <w:name w:val="Call-out-text"/>
    <w:basedOn w:val="CallOuts"/>
    <w:link w:val="Call-out-textChar"/>
    <w:qFormat/>
    <w:rsid w:val="002B27F8"/>
    <w:rPr>
      <w:sz w:val="24"/>
    </w:rPr>
  </w:style>
  <w:style w:type="character" w:customStyle="1" w:styleId="CallOutsChar">
    <w:name w:val="Call_Outs Char"/>
    <w:basedOn w:val="DefaultParagraphFont"/>
    <w:link w:val="CallOuts"/>
    <w:rsid w:val="009B7AD8"/>
    <w:rPr>
      <w:rFonts w:ascii="Arial" w:hAnsi="Arial"/>
      <w:b/>
      <w:color w:val="FFFFFF"/>
      <w:sz w:val="26"/>
      <w:szCs w:val="24"/>
    </w:rPr>
  </w:style>
  <w:style w:type="character" w:customStyle="1" w:styleId="Callouts01Char">
    <w:name w:val="Call_outs 01 Char"/>
    <w:basedOn w:val="CallOutsChar"/>
    <w:link w:val="Callouts01"/>
    <w:rsid w:val="009B7AD8"/>
    <w:rPr>
      <w:rFonts w:ascii="Arial" w:hAnsi="Arial"/>
      <w:b/>
      <w:color w:val="FFFFFF"/>
      <w:sz w:val="18"/>
      <w:szCs w:val="24"/>
    </w:rPr>
  </w:style>
  <w:style w:type="paragraph" w:customStyle="1" w:styleId="Testimonialquotes">
    <w:name w:val="Testimonial/quotes"/>
    <w:basedOn w:val="CallOuts"/>
    <w:link w:val="TestimonialquotesChar"/>
    <w:qFormat/>
    <w:rsid w:val="002B27F8"/>
    <w:pPr>
      <w:jc w:val="left"/>
    </w:pPr>
    <w:rPr>
      <w:b w:val="0"/>
      <w:i/>
    </w:rPr>
  </w:style>
  <w:style w:type="character" w:customStyle="1" w:styleId="Call-out-textChar">
    <w:name w:val="Call-out-text Char"/>
    <w:basedOn w:val="CallOutsChar"/>
    <w:link w:val="Call-out-text"/>
    <w:rsid w:val="002B27F8"/>
    <w:rPr>
      <w:rFonts w:ascii="Arial" w:hAnsi="Arial"/>
      <w:b/>
      <w:color w:val="FFFFFF"/>
      <w:sz w:val="24"/>
      <w:szCs w:val="24"/>
    </w:rPr>
  </w:style>
  <w:style w:type="paragraph" w:styleId="ListParagraph">
    <w:name w:val="List Paragraph"/>
    <w:basedOn w:val="Normal"/>
    <w:uiPriority w:val="34"/>
    <w:qFormat/>
    <w:rsid w:val="002077E3"/>
    <w:pPr>
      <w:ind w:left="720"/>
    </w:pPr>
  </w:style>
  <w:style w:type="character" w:customStyle="1" w:styleId="TestimonialquotesChar">
    <w:name w:val="Testimonial/quotes Char"/>
    <w:basedOn w:val="CallOutsChar"/>
    <w:link w:val="Testimonialquotes"/>
    <w:rsid w:val="002B27F8"/>
    <w:rPr>
      <w:rFonts w:ascii="Arial" w:hAnsi="Arial"/>
      <w:b/>
      <w:i/>
      <w:color w:val="FFFFFF"/>
      <w:sz w:val="26"/>
      <w:szCs w:val="24"/>
    </w:rPr>
  </w:style>
  <w:style w:type="paragraph" w:styleId="BalloonText">
    <w:name w:val="Balloon Text"/>
    <w:basedOn w:val="Normal"/>
    <w:link w:val="BalloonTextChar"/>
    <w:uiPriority w:val="99"/>
    <w:semiHidden/>
    <w:unhideWhenUsed/>
    <w:rsid w:val="00946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ysteppgap4@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st_gap_tech@hot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steppgap4@hotmail.com"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st_gap_tech@hot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Flyer%20or%20datasheet%20(Edgy%20Smudge%20design,%202-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 or datasheet (Edgy Smudge design, 2-sided)</Template>
  <TotalTime>78</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Sixtoes</dc:creator>
  <cp:keywords/>
  <dc:description/>
  <cp:lastModifiedBy>William Sixtoes</cp:lastModifiedBy>
  <cp:revision>11</cp:revision>
  <cp:lastPrinted>2014-07-18T15:32:00Z</cp:lastPrinted>
  <dcterms:created xsi:type="dcterms:W3CDTF">2014-04-30T15:46:00Z</dcterms:created>
  <dcterms:modified xsi:type="dcterms:W3CDTF">2014-07-18T15:39:00Z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TC103794739990</vt:lpwstr>
  </property>
</Properties>
</file>